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50"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1838"/>
        <w:gridCol w:w="2835"/>
        <w:gridCol w:w="2126"/>
        <w:gridCol w:w="2551"/>
      </w:tblGrid>
      <w:tr w:rsidR="000C2633" w:rsidRPr="003E1F79" w14:paraId="3FD45FE1" w14:textId="77777777" w:rsidTr="00ED526B">
        <w:tc>
          <w:tcPr>
            <w:tcW w:w="1838" w:type="dxa"/>
            <w:shd w:val="clear" w:color="auto" w:fill="E2ECD0"/>
          </w:tcPr>
          <w:p w14:paraId="7A330E17" w14:textId="77777777" w:rsidR="000C2633" w:rsidRPr="00D173DA" w:rsidRDefault="00FE1ABB" w:rsidP="00973885">
            <w:pPr>
              <w:pStyle w:val="Overskrift2"/>
              <w:rPr>
                <w:sz w:val="22"/>
                <w:szCs w:val="22"/>
              </w:rPr>
            </w:pPr>
            <w:bookmarkStart w:id="0" w:name="_GoBack"/>
            <w:bookmarkEnd w:id="0"/>
            <w:r w:rsidRPr="00D173DA">
              <w:rPr>
                <w:sz w:val="22"/>
                <w:szCs w:val="22"/>
              </w:rPr>
              <w:t>Navn:</w:t>
            </w:r>
          </w:p>
        </w:tc>
        <w:tc>
          <w:tcPr>
            <w:tcW w:w="2835" w:type="dxa"/>
          </w:tcPr>
          <w:p w14:paraId="13B07993" w14:textId="77777777" w:rsidR="000C2633" w:rsidRPr="003E1F79" w:rsidRDefault="000C2633" w:rsidP="00FE1ABB"/>
        </w:tc>
        <w:tc>
          <w:tcPr>
            <w:tcW w:w="2126" w:type="dxa"/>
            <w:shd w:val="clear" w:color="auto" w:fill="E2ECD0"/>
          </w:tcPr>
          <w:p w14:paraId="7434C18F" w14:textId="77777777" w:rsidR="000C2633" w:rsidRPr="00D173DA" w:rsidRDefault="00FE1ABB" w:rsidP="00973885">
            <w:pPr>
              <w:pStyle w:val="Overskrift2"/>
              <w:rPr>
                <w:sz w:val="22"/>
                <w:szCs w:val="22"/>
              </w:rPr>
            </w:pPr>
            <w:r w:rsidRPr="00D173DA">
              <w:rPr>
                <w:sz w:val="22"/>
                <w:szCs w:val="22"/>
              </w:rPr>
              <w:t>Personnummer:</w:t>
            </w:r>
          </w:p>
        </w:tc>
        <w:tc>
          <w:tcPr>
            <w:tcW w:w="2551" w:type="dxa"/>
          </w:tcPr>
          <w:p w14:paraId="26F27DE4" w14:textId="77777777" w:rsidR="000C2633" w:rsidRPr="003E1F79" w:rsidRDefault="000C2633" w:rsidP="00FE1ABB"/>
        </w:tc>
      </w:tr>
      <w:tr w:rsidR="000C2633" w:rsidRPr="003E1F79" w14:paraId="6148F987" w14:textId="77777777" w:rsidTr="00ED526B">
        <w:tc>
          <w:tcPr>
            <w:tcW w:w="1838" w:type="dxa"/>
            <w:shd w:val="clear" w:color="auto" w:fill="E2ECD0"/>
          </w:tcPr>
          <w:p w14:paraId="516F2297" w14:textId="77777777" w:rsidR="000C2633" w:rsidRPr="00D173DA" w:rsidRDefault="00FE1ABB" w:rsidP="00973885">
            <w:pPr>
              <w:pStyle w:val="Overskrift2"/>
              <w:rPr>
                <w:sz w:val="22"/>
                <w:szCs w:val="22"/>
              </w:rPr>
            </w:pPr>
            <w:r w:rsidRPr="00D173DA">
              <w:rPr>
                <w:sz w:val="22"/>
                <w:szCs w:val="22"/>
              </w:rPr>
              <w:t>Adresse:</w:t>
            </w:r>
          </w:p>
        </w:tc>
        <w:tc>
          <w:tcPr>
            <w:tcW w:w="2835" w:type="dxa"/>
          </w:tcPr>
          <w:p w14:paraId="2F8ECB41" w14:textId="77777777" w:rsidR="000C2633" w:rsidRPr="003E1F79" w:rsidRDefault="000C2633" w:rsidP="00FE1ABB"/>
        </w:tc>
        <w:tc>
          <w:tcPr>
            <w:tcW w:w="2126" w:type="dxa"/>
            <w:shd w:val="clear" w:color="auto" w:fill="E2ECD0"/>
          </w:tcPr>
          <w:p w14:paraId="141852A2" w14:textId="77777777" w:rsidR="000C2633" w:rsidRPr="00D173DA" w:rsidRDefault="00FE1ABB" w:rsidP="00973885">
            <w:pPr>
              <w:pStyle w:val="Overskrift2"/>
              <w:rPr>
                <w:sz w:val="22"/>
                <w:szCs w:val="22"/>
              </w:rPr>
            </w:pPr>
            <w:r w:rsidRPr="00D173DA">
              <w:rPr>
                <w:sz w:val="22"/>
                <w:szCs w:val="22"/>
              </w:rPr>
              <w:t>Telefon/mobil:</w:t>
            </w:r>
          </w:p>
        </w:tc>
        <w:tc>
          <w:tcPr>
            <w:tcW w:w="2551" w:type="dxa"/>
          </w:tcPr>
          <w:p w14:paraId="0426D869" w14:textId="77777777" w:rsidR="000C2633" w:rsidRPr="003E1F79" w:rsidRDefault="000C2633" w:rsidP="00FE1ABB"/>
        </w:tc>
      </w:tr>
      <w:tr w:rsidR="000C2633" w:rsidRPr="003E1F79" w14:paraId="5C7D9DD7" w14:textId="77777777" w:rsidTr="00ED526B">
        <w:tc>
          <w:tcPr>
            <w:tcW w:w="1838" w:type="dxa"/>
            <w:shd w:val="clear" w:color="auto" w:fill="E2ECD0"/>
          </w:tcPr>
          <w:p w14:paraId="47999186" w14:textId="77777777" w:rsidR="000C2633" w:rsidRPr="00D173DA" w:rsidRDefault="00FE1ABB" w:rsidP="00973885">
            <w:pPr>
              <w:pStyle w:val="Overskrift2"/>
              <w:rPr>
                <w:sz w:val="22"/>
                <w:szCs w:val="22"/>
              </w:rPr>
            </w:pPr>
            <w:proofErr w:type="spellStart"/>
            <w:r w:rsidRPr="00D173DA">
              <w:rPr>
                <w:sz w:val="22"/>
                <w:szCs w:val="22"/>
              </w:rPr>
              <w:t>Postnr</w:t>
            </w:r>
            <w:proofErr w:type="spellEnd"/>
            <w:r w:rsidRPr="00D173DA">
              <w:rPr>
                <w:sz w:val="22"/>
                <w:szCs w:val="22"/>
              </w:rPr>
              <w:t>/sted</w:t>
            </w:r>
          </w:p>
        </w:tc>
        <w:tc>
          <w:tcPr>
            <w:tcW w:w="2835" w:type="dxa"/>
          </w:tcPr>
          <w:p w14:paraId="6970A794" w14:textId="77777777" w:rsidR="000C2633" w:rsidRPr="003E1F79" w:rsidRDefault="000C2633" w:rsidP="00FE1ABB"/>
        </w:tc>
        <w:tc>
          <w:tcPr>
            <w:tcW w:w="2126" w:type="dxa"/>
            <w:shd w:val="clear" w:color="auto" w:fill="E2ECD0"/>
          </w:tcPr>
          <w:p w14:paraId="21D9DA2B" w14:textId="77777777" w:rsidR="000C2633" w:rsidRPr="00D173DA" w:rsidRDefault="00FE1ABB" w:rsidP="00973885">
            <w:pPr>
              <w:pStyle w:val="Overskrift2"/>
              <w:rPr>
                <w:sz w:val="22"/>
                <w:szCs w:val="22"/>
              </w:rPr>
            </w:pPr>
            <w:r w:rsidRPr="00D173DA">
              <w:rPr>
                <w:sz w:val="22"/>
                <w:szCs w:val="22"/>
              </w:rPr>
              <w:t>E-post:</w:t>
            </w:r>
          </w:p>
        </w:tc>
        <w:tc>
          <w:tcPr>
            <w:tcW w:w="2551" w:type="dxa"/>
          </w:tcPr>
          <w:p w14:paraId="3D9371B2" w14:textId="77777777" w:rsidR="000C2633" w:rsidRPr="003E1F79" w:rsidRDefault="000C2633" w:rsidP="00FE1ABB"/>
        </w:tc>
      </w:tr>
      <w:tr w:rsidR="00FE1ABB" w:rsidRPr="003E1F79" w14:paraId="3FBE5085" w14:textId="77777777" w:rsidTr="00ED526B">
        <w:tc>
          <w:tcPr>
            <w:tcW w:w="1838" w:type="dxa"/>
            <w:shd w:val="clear" w:color="auto" w:fill="E2ECD0"/>
          </w:tcPr>
          <w:p w14:paraId="5A1D3BB0" w14:textId="77777777" w:rsidR="00FE1ABB" w:rsidRPr="00D173DA" w:rsidRDefault="00FE1ABB" w:rsidP="00973885">
            <w:pPr>
              <w:pStyle w:val="Overskrift2"/>
              <w:rPr>
                <w:sz w:val="22"/>
                <w:szCs w:val="22"/>
              </w:rPr>
            </w:pPr>
          </w:p>
        </w:tc>
        <w:tc>
          <w:tcPr>
            <w:tcW w:w="2835" w:type="dxa"/>
            <w:shd w:val="clear" w:color="auto" w:fill="E2ECD0"/>
          </w:tcPr>
          <w:p w14:paraId="2E87AF12" w14:textId="77777777" w:rsidR="00FE1ABB" w:rsidRPr="003E1F79" w:rsidRDefault="00FE1ABB" w:rsidP="00FE1ABB"/>
        </w:tc>
        <w:tc>
          <w:tcPr>
            <w:tcW w:w="2126" w:type="dxa"/>
            <w:shd w:val="clear" w:color="auto" w:fill="E2ECD0"/>
          </w:tcPr>
          <w:p w14:paraId="2654211A" w14:textId="77777777" w:rsidR="00FE1ABB" w:rsidRDefault="00FE1ABB" w:rsidP="00973885">
            <w:pPr>
              <w:pStyle w:val="Overskrift2"/>
            </w:pPr>
          </w:p>
        </w:tc>
        <w:tc>
          <w:tcPr>
            <w:tcW w:w="2551" w:type="dxa"/>
            <w:shd w:val="clear" w:color="auto" w:fill="E2ECD0"/>
          </w:tcPr>
          <w:p w14:paraId="0486BAF1" w14:textId="77777777" w:rsidR="00FE1ABB" w:rsidRPr="003E1F79" w:rsidRDefault="00FE1ABB" w:rsidP="00FE1ABB"/>
        </w:tc>
      </w:tr>
      <w:tr w:rsidR="00FE1ABB" w:rsidRPr="003E1F79" w14:paraId="10B54D61" w14:textId="77777777" w:rsidTr="00ED526B">
        <w:tc>
          <w:tcPr>
            <w:tcW w:w="9350" w:type="dxa"/>
            <w:gridSpan w:val="4"/>
            <w:shd w:val="clear" w:color="auto" w:fill="E2ECD0"/>
          </w:tcPr>
          <w:p w14:paraId="0323D52A" w14:textId="77777777" w:rsidR="00FE1ABB" w:rsidRPr="00D173DA" w:rsidRDefault="00FE1ABB" w:rsidP="00FE1ABB">
            <w:pPr>
              <w:jc w:val="center"/>
              <w:rPr>
                <w:b/>
                <w:sz w:val="24"/>
                <w:szCs w:val="24"/>
              </w:rPr>
            </w:pPr>
            <w:r w:rsidRPr="00D173DA">
              <w:rPr>
                <w:b/>
                <w:sz w:val="24"/>
                <w:szCs w:val="24"/>
              </w:rPr>
              <w:t>Utfyllende opplysninger</w:t>
            </w:r>
          </w:p>
        </w:tc>
      </w:tr>
      <w:tr w:rsidR="00FE1ABB" w:rsidRPr="003E1F79" w14:paraId="00078C0B" w14:textId="77777777" w:rsidTr="00ED526B">
        <w:tc>
          <w:tcPr>
            <w:tcW w:w="1838" w:type="dxa"/>
            <w:shd w:val="clear" w:color="auto" w:fill="E2ECD0"/>
          </w:tcPr>
          <w:p w14:paraId="166640A9" w14:textId="77777777" w:rsidR="00FE1ABB" w:rsidRPr="00D173DA" w:rsidRDefault="00FE1ABB" w:rsidP="00973885">
            <w:pPr>
              <w:pStyle w:val="Overskrift2"/>
              <w:rPr>
                <w:sz w:val="24"/>
                <w:szCs w:val="24"/>
              </w:rPr>
            </w:pPr>
            <w:r w:rsidRPr="00D173DA">
              <w:rPr>
                <w:sz w:val="24"/>
                <w:szCs w:val="24"/>
              </w:rPr>
              <w:t>Sivilstand:</w:t>
            </w:r>
          </w:p>
        </w:tc>
        <w:tc>
          <w:tcPr>
            <w:tcW w:w="2835" w:type="dxa"/>
            <w:shd w:val="clear" w:color="auto" w:fill="E2ECD0"/>
          </w:tcPr>
          <w:p w14:paraId="6BCB4345" w14:textId="77777777" w:rsidR="00FE1ABB" w:rsidRPr="00D173DA" w:rsidRDefault="00781859" w:rsidP="00FE1ABB">
            <w:pPr>
              <w:rPr>
                <w:b/>
                <w:sz w:val="24"/>
                <w:szCs w:val="24"/>
              </w:rPr>
            </w:pPr>
            <w:r w:rsidRPr="00D173DA">
              <w:rPr>
                <w:b/>
                <w:sz w:val="24"/>
                <w:szCs w:val="24"/>
              </w:rPr>
              <w:t xml:space="preserve">Husstand: </w:t>
            </w:r>
          </w:p>
        </w:tc>
        <w:tc>
          <w:tcPr>
            <w:tcW w:w="2126" w:type="dxa"/>
            <w:shd w:val="clear" w:color="auto" w:fill="E2ECD0"/>
          </w:tcPr>
          <w:p w14:paraId="6FE0B0E3" w14:textId="77777777" w:rsidR="00FE1ABB" w:rsidRPr="00D173DA" w:rsidRDefault="00D173DA" w:rsidP="00973885">
            <w:pPr>
              <w:pStyle w:val="Overskrift2"/>
              <w:rPr>
                <w:sz w:val="24"/>
                <w:szCs w:val="24"/>
              </w:rPr>
            </w:pPr>
            <w:r w:rsidRPr="00D173DA">
              <w:rPr>
                <w:sz w:val="24"/>
                <w:szCs w:val="24"/>
              </w:rPr>
              <w:t xml:space="preserve">Inntekt: </w:t>
            </w:r>
          </w:p>
        </w:tc>
        <w:tc>
          <w:tcPr>
            <w:tcW w:w="2551" w:type="dxa"/>
            <w:shd w:val="clear" w:color="auto" w:fill="E2ECD0"/>
          </w:tcPr>
          <w:p w14:paraId="19EEFA5D" w14:textId="77777777" w:rsidR="00FE1ABB" w:rsidRPr="00D173DA" w:rsidRDefault="00D173DA" w:rsidP="00D173DA">
            <w:pPr>
              <w:rPr>
                <w:b/>
                <w:sz w:val="24"/>
                <w:szCs w:val="24"/>
              </w:rPr>
            </w:pPr>
            <w:r w:rsidRPr="00D173DA">
              <w:rPr>
                <w:b/>
                <w:sz w:val="24"/>
                <w:szCs w:val="24"/>
              </w:rPr>
              <w:t>Dagens boforhold:</w:t>
            </w:r>
          </w:p>
        </w:tc>
      </w:tr>
      <w:tr w:rsidR="000C2633" w:rsidRPr="003E1F79" w14:paraId="40A363A6" w14:textId="77777777" w:rsidTr="00BB55C0">
        <w:tc>
          <w:tcPr>
            <w:tcW w:w="1838" w:type="dxa"/>
            <w:shd w:val="clear" w:color="auto" w:fill="auto"/>
          </w:tcPr>
          <w:p w14:paraId="3C9435B2" w14:textId="77777777" w:rsidR="00FE1ABB" w:rsidRPr="00781859" w:rsidRDefault="00781859" w:rsidP="00FE1ABB">
            <w:pPr>
              <w:pStyle w:val="Overskrift2"/>
              <w:numPr>
                <w:ilvl w:val="0"/>
                <w:numId w:val="14"/>
              </w:numPr>
              <w:rPr>
                <w:sz w:val="22"/>
                <w:szCs w:val="22"/>
              </w:rPr>
            </w:pPr>
            <w:r w:rsidRPr="00781859">
              <w:rPr>
                <w:sz w:val="22"/>
                <w:szCs w:val="22"/>
              </w:rPr>
              <w:t>Ugift</w:t>
            </w:r>
          </w:p>
          <w:p w14:paraId="1CDCD43F" w14:textId="77777777" w:rsidR="00781859" w:rsidRPr="00781859" w:rsidRDefault="00781859" w:rsidP="00FE1ABB">
            <w:pPr>
              <w:pStyle w:val="Overskrift2"/>
              <w:numPr>
                <w:ilvl w:val="0"/>
                <w:numId w:val="14"/>
              </w:numPr>
              <w:rPr>
                <w:sz w:val="22"/>
                <w:szCs w:val="22"/>
              </w:rPr>
            </w:pPr>
            <w:r w:rsidRPr="00781859">
              <w:rPr>
                <w:sz w:val="22"/>
                <w:szCs w:val="22"/>
              </w:rPr>
              <w:t>Gift, samboer</w:t>
            </w:r>
          </w:p>
          <w:p w14:paraId="5EC7292F" w14:textId="77777777" w:rsidR="00781859" w:rsidRPr="00781859" w:rsidRDefault="00781859" w:rsidP="00FE1ABB">
            <w:pPr>
              <w:pStyle w:val="Overskrift2"/>
              <w:numPr>
                <w:ilvl w:val="0"/>
                <w:numId w:val="14"/>
              </w:numPr>
              <w:rPr>
                <w:sz w:val="22"/>
                <w:szCs w:val="22"/>
              </w:rPr>
            </w:pPr>
            <w:r w:rsidRPr="00781859">
              <w:rPr>
                <w:sz w:val="22"/>
                <w:szCs w:val="22"/>
              </w:rPr>
              <w:t>Enslig</w:t>
            </w:r>
          </w:p>
          <w:p w14:paraId="1983E809" w14:textId="77777777" w:rsidR="00781859" w:rsidRPr="00781859" w:rsidRDefault="00781859" w:rsidP="00FE1ABB">
            <w:pPr>
              <w:pStyle w:val="Overskrift2"/>
              <w:numPr>
                <w:ilvl w:val="0"/>
                <w:numId w:val="14"/>
              </w:numPr>
              <w:rPr>
                <w:sz w:val="22"/>
                <w:szCs w:val="22"/>
              </w:rPr>
            </w:pPr>
            <w:r w:rsidRPr="00781859">
              <w:rPr>
                <w:sz w:val="22"/>
                <w:szCs w:val="22"/>
              </w:rPr>
              <w:t>Skilt</w:t>
            </w:r>
          </w:p>
          <w:p w14:paraId="746973B0" w14:textId="77777777" w:rsidR="00FE1ABB" w:rsidRPr="00781859" w:rsidRDefault="00FE1ABB" w:rsidP="00FE1ABB">
            <w:pPr>
              <w:pStyle w:val="Overskrift2"/>
              <w:rPr>
                <w:sz w:val="22"/>
                <w:szCs w:val="22"/>
              </w:rPr>
            </w:pPr>
          </w:p>
          <w:p w14:paraId="0C881FA7" w14:textId="77777777" w:rsidR="00FE1ABB" w:rsidRDefault="00FE1ABB" w:rsidP="00FE1ABB">
            <w:pPr>
              <w:pStyle w:val="Overskrift2"/>
            </w:pPr>
          </w:p>
          <w:p w14:paraId="5D32EEC2" w14:textId="77777777" w:rsidR="00FE1ABB" w:rsidRDefault="00FE1ABB" w:rsidP="00FE1ABB">
            <w:pPr>
              <w:pStyle w:val="Overskrift2"/>
            </w:pPr>
          </w:p>
          <w:p w14:paraId="05FE5EF3" w14:textId="77777777" w:rsidR="000C2633" w:rsidRPr="003E1F79" w:rsidRDefault="000C2633" w:rsidP="00FE1ABB">
            <w:pPr>
              <w:pStyle w:val="Overskrift2"/>
            </w:pPr>
          </w:p>
        </w:tc>
        <w:tc>
          <w:tcPr>
            <w:tcW w:w="2835" w:type="dxa"/>
          </w:tcPr>
          <w:p w14:paraId="0A8D34EC" w14:textId="77777777" w:rsidR="000C2633" w:rsidRPr="00781859" w:rsidRDefault="00781859" w:rsidP="00781859">
            <w:pPr>
              <w:pStyle w:val="Listeavsnitt"/>
              <w:numPr>
                <w:ilvl w:val="0"/>
                <w:numId w:val="14"/>
              </w:numPr>
              <w:rPr>
                <w:b/>
                <w:sz w:val="22"/>
                <w:szCs w:val="22"/>
              </w:rPr>
            </w:pPr>
            <w:r w:rsidRPr="00781859">
              <w:rPr>
                <w:b/>
                <w:sz w:val="22"/>
                <w:szCs w:val="22"/>
              </w:rPr>
              <w:t>Bor alene</w:t>
            </w:r>
          </w:p>
          <w:p w14:paraId="6633EE64" w14:textId="77777777" w:rsidR="00781859" w:rsidRPr="00781859" w:rsidRDefault="00781859" w:rsidP="00781859">
            <w:pPr>
              <w:pStyle w:val="Listeavsnitt"/>
              <w:numPr>
                <w:ilvl w:val="0"/>
                <w:numId w:val="14"/>
              </w:numPr>
              <w:rPr>
                <w:b/>
                <w:sz w:val="22"/>
                <w:szCs w:val="22"/>
              </w:rPr>
            </w:pPr>
            <w:r w:rsidRPr="00781859">
              <w:rPr>
                <w:b/>
                <w:sz w:val="22"/>
                <w:szCs w:val="22"/>
              </w:rPr>
              <w:t>Bor sammen med andre</w:t>
            </w:r>
          </w:p>
          <w:p w14:paraId="714D560E" w14:textId="77777777" w:rsidR="00781859" w:rsidRPr="00781859" w:rsidRDefault="00781859" w:rsidP="00781859">
            <w:pPr>
              <w:pStyle w:val="Listeavsnitt"/>
              <w:numPr>
                <w:ilvl w:val="0"/>
                <w:numId w:val="14"/>
              </w:numPr>
              <w:rPr>
                <w:b/>
                <w:sz w:val="22"/>
                <w:szCs w:val="22"/>
              </w:rPr>
            </w:pPr>
            <w:r w:rsidRPr="00781859">
              <w:rPr>
                <w:b/>
                <w:sz w:val="22"/>
                <w:szCs w:val="22"/>
              </w:rPr>
              <w:t>Barn      Antall.......</w:t>
            </w:r>
          </w:p>
          <w:p w14:paraId="3EEB4E39" w14:textId="77777777" w:rsidR="00781859" w:rsidRPr="00781859" w:rsidRDefault="00781859" w:rsidP="00781859">
            <w:pPr>
              <w:pStyle w:val="Listeavsnitt"/>
              <w:numPr>
                <w:ilvl w:val="0"/>
                <w:numId w:val="14"/>
              </w:numPr>
              <w:rPr>
                <w:sz w:val="22"/>
                <w:szCs w:val="22"/>
              </w:rPr>
            </w:pPr>
            <w:r w:rsidRPr="00781859">
              <w:rPr>
                <w:b/>
                <w:sz w:val="22"/>
                <w:szCs w:val="22"/>
              </w:rPr>
              <w:t xml:space="preserve">Barn under 18 år som bor/har samvær med deg? </w:t>
            </w:r>
          </w:p>
          <w:p w14:paraId="6424B35A" w14:textId="77777777" w:rsidR="00781859" w:rsidRPr="003E1F79" w:rsidRDefault="00781859" w:rsidP="00781859">
            <w:pPr>
              <w:pStyle w:val="Listeavsnitt"/>
              <w:numPr>
                <w:ilvl w:val="0"/>
                <w:numId w:val="14"/>
              </w:numPr>
            </w:pPr>
            <w:r w:rsidRPr="00781859">
              <w:rPr>
                <w:b/>
                <w:sz w:val="22"/>
                <w:szCs w:val="22"/>
              </w:rPr>
              <w:t>Oppgi alder: ________</w:t>
            </w:r>
          </w:p>
        </w:tc>
        <w:tc>
          <w:tcPr>
            <w:tcW w:w="2126" w:type="dxa"/>
            <w:shd w:val="clear" w:color="auto" w:fill="auto"/>
          </w:tcPr>
          <w:p w14:paraId="6F016AF2" w14:textId="77777777" w:rsidR="000C2633" w:rsidRDefault="00D173DA" w:rsidP="00D173DA">
            <w:pPr>
              <w:pStyle w:val="Overskrift2"/>
              <w:numPr>
                <w:ilvl w:val="0"/>
                <w:numId w:val="14"/>
              </w:numPr>
              <w:rPr>
                <w:rFonts w:asciiTheme="minorHAnsi" w:hAnsiTheme="minorHAnsi"/>
                <w:sz w:val="22"/>
                <w:szCs w:val="22"/>
              </w:rPr>
            </w:pPr>
            <w:r w:rsidRPr="00D173DA">
              <w:rPr>
                <w:rFonts w:asciiTheme="minorHAnsi" w:hAnsiTheme="minorHAnsi"/>
                <w:sz w:val="22"/>
                <w:szCs w:val="22"/>
              </w:rPr>
              <w:t>Arbeidsinntekt</w:t>
            </w:r>
          </w:p>
          <w:p w14:paraId="2470AB4B" w14:textId="77777777" w:rsidR="00D173DA" w:rsidRDefault="00D173DA" w:rsidP="00D173DA">
            <w:pPr>
              <w:pStyle w:val="Overskrift2"/>
              <w:numPr>
                <w:ilvl w:val="0"/>
                <w:numId w:val="14"/>
              </w:numPr>
              <w:rPr>
                <w:rFonts w:asciiTheme="minorHAnsi" w:hAnsiTheme="minorHAnsi"/>
                <w:sz w:val="22"/>
                <w:szCs w:val="22"/>
              </w:rPr>
            </w:pPr>
            <w:r>
              <w:rPr>
                <w:rFonts w:asciiTheme="minorHAnsi" w:hAnsiTheme="minorHAnsi"/>
                <w:sz w:val="22"/>
                <w:szCs w:val="22"/>
              </w:rPr>
              <w:t>AAP</w:t>
            </w:r>
          </w:p>
          <w:p w14:paraId="11682CF2" w14:textId="77777777" w:rsidR="00D173DA" w:rsidRDefault="00D173DA" w:rsidP="00D173DA">
            <w:pPr>
              <w:pStyle w:val="Overskrift2"/>
              <w:numPr>
                <w:ilvl w:val="0"/>
                <w:numId w:val="14"/>
              </w:numPr>
              <w:rPr>
                <w:rFonts w:asciiTheme="minorHAnsi" w:hAnsiTheme="minorHAnsi"/>
                <w:sz w:val="22"/>
                <w:szCs w:val="22"/>
              </w:rPr>
            </w:pPr>
            <w:r>
              <w:rPr>
                <w:rFonts w:asciiTheme="minorHAnsi" w:hAnsiTheme="minorHAnsi"/>
                <w:sz w:val="22"/>
                <w:szCs w:val="22"/>
              </w:rPr>
              <w:t>Arbeidsledig</w:t>
            </w:r>
          </w:p>
          <w:p w14:paraId="64910B71" w14:textId="77777777" w:rsidR="00D173DA" w:rsidRDefault="00D173DA" w:rsidP="00D173DA">
            <w:pPr>
              <w:pStyle w:val="Overskrift2"/>
              <w:numPr>
                <w:ilvl w:val="0"/>
                <w:numId w:val="14"/>
              </w:numPr>
              <w:rPr>
                <w:rFonts w:asciiTheme="minorHAnsi" w:hAnsiTheme="minorHAnsi"/>
                <w:sz w:val="22"/>
                <w:szCs w:val="22"/>
              </w:rPr>
            </w:pPr>
            <w:r>
              <w:rPr>
                <w:rFonts w:asciiTheme="minorHAnsi" w:hAnsiTheme="minorHAnsi"/>
                <w:sz w:val="22"/>
                <w:szCs w:val="22"/>
              </w:rPr>
              <w:t>Uføretrygd</w:t>
            </w:r>
          </w:p>
          <w:p w14:paraId="2B70CB7D" w14:textId="77777777" w:rsidR="00D173DA" w:rsidRDefault="00D173DA" w:rsidP="00D173DA">
            <w:pPr>
              <w:pStyle w:val="Overskrift2"/>
              <w:numPr>
                <w:ilvl w:val="0"/>
                <w:numId w:val="14"/>
              </w:numPr>
              <w:rPr>
                <w:rFonts w:asciiTheme="minorHAnsi" w:hAnsiTheme="minorHAnsi"/>
                <w:sz w:val="22"/>
                <w:szCs w:val="22"/>
              </w:rPr>
            </w:pPr>
            <w:r>
              <w:rPr>
                <w:rFonts w:asciiTheme="minorHAnsi" w:hAnsiTheme="minorHAnsi"/>
                <w:sz w:val="22"/>
                <w:szCs w:val="22"/>
              </w:rPr>
              <w:t>Studielån</w:t>
            </w:r>
          </w:p>
          <w:p w14:paraId="213B414B" w14:textId="77777777" w:rsidR="00D173DA" w:rsidRPr="00D173DA" w:rsidRDefault="00D173DA" w:rsidP="00D173DA">
            <w:pPr>
              <w:pStyle w:val="Overskrift2"/>
              <w:numPr>
                <w:ilvl w:val="0"/>
                <w:numId w:val="14"/>
              </w:numPr>
              <w:rPr>
                <w:rFonts w:asciiTheme="minorHAnsi" w:hAnsiTheme="minorHAnsi"/>
                <w:sz w:val="22"/>
                <w:szCs w:val="22"/>
              </w:rPr>
            </w:pPr>
            <w:r>
              <w:rPr>
                <w:rFonts w:asciiTheme="minorHAnsi" w:hAnsiTheme="minorHAnsi"/>
                <w:sz w:val="22"/>
                <w:szCs w:val="22"/>
              </w:rPr>
              <w:t>Annet_____________________</w:t>
            </w:r>
          </w:p>
        </w:tc>
        <w:tc>
          <w:tcPr>
            <w:tcW w:w="2551" w:type="dxa"/>
          </w:tcPr>
          <w:p w14:paraId="7944ADA3" w14:textId="77777777" w:rsidR="000C2633" w:rsidRPr="00781859" w:rsidRDefault="00781859" w:rsidP="00781859">
            <w:pPr>
              <w:pStyle w:val="Listeavsnitt"/>
              <w:numPr>
                <w:ilvl w:val="0"/>
                <w:numId w:val="15"/>
              </w:numPr>
              <w:rPr>
                <w:b/>
                <w:sz w:val="22"/>
                <w:szCs w:val="22"/>
              </w:rPr>
            </w:pPr>
            <w:r w:rsidRPr="00781859">
              <w:rPr>
                <w:b/>
                <w:sz w:val="22"/>
                <w:szCs w:val="22"/>
              </w:rPr>
              <w:t>Eier egen bolig</w:t>
            </w:r>
          </w:p>
          <w:p w14:paraId="5AC64CC9" w14:textId="77777777" w:rsidR="00781859" w:rsidRPr="00781859" w:rsidRDefault="00781859" w:rsidP="00781859">
            <w:pPr>
              <w:pStyle w:val="Listeavsnitt"/>
              <w:numPr>
                <w:ilvl w:val="0"/>
                <w:numId w:val="15"/>
              </w:numPr>
              <w:rPr>
                <w:b/>
                <w:sz w:val="22"/>
                <w:szCs w:val="22"/>
              </w:rPr>
            </w:pPr>
            <w:r w:rsidRPr="00781859">
              <w:rPr>
                <w:b/>
                <w:sz w:val="22"/>
                <w:szCs w:val="22"/>
              </w:rPr>
              <w:t>Leier privat</w:t>
            </w:r>
          </w:p>
          <w:p w14:paraId="047C9D8E" w14:textId="77777777" w:rsidR="00781859" w:rsidRPr="00781859" w:rsidRDefault="00781859" w:rsidP="00781859">
            <w:pPr>
              <w:pStyle w:val="Listeavsnitt"/>
              <w:numPr>
                <w:ilvl w:val="0"/>
                <w:numId w:val="15"/>
              </w:numPr>
              <w:rPr>
                <w:b/>
                <w:sz w:val="22"/>
                <w:szCs w:val="22"/>
              </w:rPr>
            </w:pPr>
            <w:r w:rsidRPr="00781859">
              <w:rPr>
                <w:b/>
                <w:sz w:val="22"/>
                <w:szCs w:val="22"/>
              </w:rPr>
              <w:t>Leier kommunalt</w:t>
            </w:r>
          </w:p>
          <w:p w14:paraId="3BB4FE98" w14:textId="77777777" w:rsidR="00781859" w:rsidRPr="00781859" w:rsidRDefault="00781859" w:rsidP="00781859">
            <w:pPr>
              <w:pStyle w:val="Listeavsnitt"/>
              <w:numPr>
                <w:ilvl w:val="0"/>
                <w:numId w:val="15"/>
              </w:numPr>
              <w:rPr>
                <w:b/>
                <w:sz w:val="22"/>
                <w:szCs w:val="22"/>
              </w:rPr>
            </w:pPr>
            <w:r w:rsidRPr="00781859">
              <w:rPr>
                <w:b/>
                <w:sz w:val="22"/>
                <w:szCs w:val="22"/>
              </w:rPr>
              <w:t>Uten fast bolig</w:t>
            </w:r>
          </w:p>
          <w:p w14:paraId="2997D4ED" w14:textId="77777777" w:rsidR="00781859" w:rsidRPr="00D173DA" w:rsidRDefault="00781859" w:rsidP="00781859">
            <w:pPr>
              <w:pStyle w:val="Listeavsnitt"/>
              <w:numPr>
                <w:ilvl w:val="0"/>
                <w:numId w:val="15"/>
              </w:numPr>
            </w:pPr>
            <w:r w:rsidRPr="00781859">
              <w:rPr>
                <w:b/>
                <w:sz w:val="22"/>
                <w:szCs w:val="22"/>
              </w:rPr>
              <w:t xml:space="preserve">Midlertidig bolig (kortere enn 3 </w:t>
            </w:r>
            <w:proofErr w:type="spellStart"/>
            <w:r w:rsidRPr="00781859">
              <w:rPr>
                <w:b/>
                <w:sz w:val="22"/>
                <w:szCs w:val="22"/>
              </w:rPr>
              <w:t>mnd</w:t>
            </w:r>
            <w:proofErr w:type="spellEnd"/>
            <w:r w:rsidRPr="00781859">
              <w:rPr>
                <w:b/>
                <w:sz w:val="22"/>
                <w:szCs w:val="22"/>
              </w:rPr>
              <w:t>)</w:t>
            </w:r>
          </w:p>
          <w:p w14:paraId="40D05B6B" w14:textId="77777777" w:rsidR="00D173DA" w:rsidRPr="00403664" w:rsidRDefault="00D173DA" w:rsidP="00781859">
            <w:pPr>
              <w:pStyle w:val="Listeavsnitt"/>
              <w:numPr>
                <w:ilvl w:val="0"/>
                <w:numId w:val="15"/>
              </w:numPr>
            </w:pPr>
            <w:r>
              <w:rPr>
                <w:b/>
                <w:sz w:val="22"/>
                <w:szCs w:val="22"/>
              </w:rPr>
              <w:t>Bor hos familie/venner</w:t>
            </w:r>
          </w:p>
          <w:p w14:paraId="144FF11D" w14:textId="77777777" w:rsidR="00403664" w:rsidRPr="00403664" w:rsidRDefault="00403664" w:rsidP="00781859">
            <w:pPr>
              <w:pStyle w:val="Listeavsnitt"/>
              <w:numPr>
                <w:ilvl w:val="0"/>
                <w:numId w:val="15"/>
              </w:numPr>
            </w:pPr>
            <w:r>
              <w:rPr>
                <w:b/>
                <w:sz w:val="22"/>
                <w:szCs w:val="22"/>
              </w:rPr>
              <w:t>Institusjon</w:t>
            </w:r>
          </w:p>
          <w:p w14:paraId="59E1A5D3" w14:textId="77777777" w:rsidR="00403664" w:rsidRPr="003E1F79" w:rsidRDefault="00403664" w:rsidP="00781859">
            <w:pPr>
              <w:pStyle w:val="Listeavsnitt"/>
              <w:numPr>
                <w:ilvl w:val="0"/>
                <w:numId w:val="15"/>
              </w:numPr>
            </w:pPr>
            <w:r>
              <w:rPr>
                <w:b/>
                <w:sz w:val="22"/>
                <w:szCs w:val="22"/>
              </w:rPr>
              <w:t>Annet____________</w:t>
            </w:r>
          </w:p>
        </w:tc>
      </w:tr>
      <w:tr w:rsidR="00781859" w:rsidRPr="003E1F79" w14:paraId="4C922355" w14:textId="77777777" w:rsidTr="00ED526B">
        <w:tc>
          <w:tcPr>
            <w:tcW w:w="9350" w:type="dxa"/>
            <w:gridSpan w:val="4"/>
            <w:shd w:val="clear" w:color="auto" w:fill="E2ECD0"/>
          </w:tcPr>
          <w:p w14:paraId="5732A288" w14:textId="77777777" w:rsidR="00781859" w:rsidRPr="00D173DA" w:rsidRDefault="00D173DA" w:rsidP="00781859">
            <w:pPr>
              <w:pStyle w:val="Overskrift2"/>
              <w:jc w:val="center"/>
              <w:rPr>
                <w:sz w:val="24"/>
                <w:szCs w:val="24"/>
              </w:rPr>
            </w:pPr>
            <w:r>
              <w:rPr>
                <w:sz w:val="24"/>
                <w:szCs w:val="24"/>
              </w:rPr>
              <w:t>Kontaktperson/verge (hvis du/dere har verge må det opplyses her)</w:t>
            </w:r>
          </w:p>
        </w:tc>
      </w:tr>
      <w:tr w:rsidR="00BB55C0" w:rsidRPr="003E1F79" w14:paraId="5898C3F3" w14:textId="77777777" w:rsidTr="00ED526B">
        <w:tc>
          <w:tcPr>
            <w:tcW w:w="1838" w:type="dxa"/>
            <w:shd w:val="clear" w:color="auto" w:fill="E2ECD0"/>
          </w:tcPr>
          <w:p w14:paraId="1D624B3F" w14:textId="77777777" w:rsidR="00BB55C0" w:rsidRPr="003E1F79" w:rsidRDefault="00BB55C0" w:rsidP="00973885">
            <w:pPr>
              <w:pStyle w:val="Overskrift2"/>
            </w:pPr>
            <w:r>
              <w:t>Navn:</w:t>
            </w:r>
          </w:p>
        </w:tc>
        <w:tc>
          <w:tcPr>
            <w:tcW w:w="7512" w:type="dxa"/>
            <w:gridSpan w:val="3"/>
          </w:tcPr>
          <w:p w14:paraId="5EED81C8" w14:textId="77777777" w:rsidR="00BB55C0" w:rsidRPr="003E1F79" w:rsidRDefault="00BB55C0"/>
        </w:tc>
      </w:tr>
    </w:tbl>
    <w:tbl>
      <w:tblPr>
        <w:tblStyle w:val="Rutenettabelllys"/>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1838"/>
        <w:gridCol w:w="3260"/>
        <w:gridCol w:w="1276"/>
        <w:gridCol w:w="2976"/>
      </w:tblGrid>
      <w:tr w:rsidR="00D173DA" w:rsidRPr="003E1F79" w14:paraId="1C83DEF9" w14:textId="77777777" w:rsidTr="00ED526B">
        <w:trPr>
          <w:trHeight w:val="288"/>
        </w:trPr>
        <w:tc>
          <w:tcPr>
            <w:tcW w:w="1838" w:type="dxa"/>
            <w:shd w:val="clear" w:color="auto" w:fill="E2ECD0"/>
          </w:tcPr>
          <w:p w14:paraId="77A22980" w14:textId="77777777" w:rsidR="00D173DA" w:rsidRPr="003E1F79" w:rsidRDefault="00D173DA" w:rsidP="00973885">
            <w:pPr>
              <w:pStyle w:val="Overskrift2"/>
              <w:spacing w:after="0"/>
            </w:pPr>
            <w:r>
              <w:t>Adresse:</w:t>
            </w:r>
          </w:p>
        </w:tc>
        <w:tc>
          <w:tcPr>
            <w:tcW w:w="3260" w:type="dxa"/>
          </w:tcPr>
          <w:p w14:paraId="231F06BE" w14:textId="77777777" w:rsidR="00D173DA" w:rsidRPr="003E1F79" w:rsidRDefault="00D173DA" w:rsidP="00D173DA">
            <w:pPr>
              <w:spacing w:after="0"/>
            </w:pPr>
          </w:p>
        </w:tc>
        <w:tc>
          <w:tcPr>
            <w:tcW w:w="1276" w:type="dxa"/>
            <w:shd w:val="clear" w:color="auto" w:fill="E2ECD0"/>
          </w:tcPr>
          <w:p w14:paraId="78526895" w14:textId="77777777" w:rsidR="00D173DA" w:rsidRPr="00BB55C0" w:rsidRDefault="00D173DA" w:rsidP="00BB55C0">
            <w:pPr>
              <w:spacing w:after="0"/>
              <w:rPr>
                <w:b/>
              </w:rPr>
            </w:pPr>
            <w:proofErr w:type="spellStart"/>
            <w:r w:rsidRPr="00BB55C0">
              <w:rPr>
                <w:b/>
              </w:rPr>
              <w:t>Postnr</w:t>
            </w:r>
            <w:proofErr w:type="spellEnd"/>
            <w:r w:rsidRPr="00BB55C0">
              <w:rPr>
                <w:b/>
              </w:rPr>
              <w:t>/sted</w:t>
            </w:r>
          </w:p>
        </w:tc>
        <w:tc>
          <w:tcPr>
            <w:tcW w:w="2976" w:type="dxa"/>
          </w:tcPr>
          <w:p w14:paraId="0C8319DD" w14:textId="77777777" w:rsidR="00D173DA" w:rsidRPr="003E1F79" w:rsidRDefault="00D173DA" w:rsidP="00973885">
            <w:pPr>
              <w:spacing w:after="0"/>
            </w:pPr>
          </w:p>
        </w:tc>
      </w:tr>
      <w:tr w:rsidR="00BB55C0" w:rsidRPr="003E1F79" w14:paraId="70C18052" w14:textId="77777777" w:rsidTr="00ED526B">
        <w:tc>
          <w:tcPr>
            <w:tcW w:w="1838" w:type="dxa"/>
            <w:shd w:val="clear" w:color="auto" w:fill="E2ECD0"/>
          </w:tcPr>
          <w:p w14:paraId="0A0DA5F7" w14:textId="77777777" w:rsidR="00BB55C0" w:rsidRPr="003E1F79" w:rsidRDefault="00BB55C0" w:rsidP="00973885">
            <w:pPr>
              <w:pStyle w:val="Overskrift2"/>
              <w:spacing w:after="0"/>
            </w:pPr>
            <w:r>
              <w:t>E-post/mobil</w:t>
            </w:r>
          </w:p>
        </w:tc>
        <w:tc>
          <w:tcPr>
            <w:tcW w:w="7512" w:type="dxa"/>
            <w:gridSpan w:val="3"/>
          </w:tcPr>
          <w:p w14:paraId="48A4AE5A" w14:textId="77777777" w:rsidR="00BB55C0" w:rsidRPr="003E1F79" w:rsidRDefault="00BB55C0" w:rsidP="00973885">
            <w:pPr>
              <w:spacing w:after="0"/>
            </w:pPr>
          </w:p>
        </w:tc>
      </w:tr>
      <w:tr w:rsidR="00BB55C0" w:rsidRPr="003E1F79" w14:paraId="12EE9D57" w14:textId="77777777" w:rsidTr="00ED526B">
        <w:tc>
          <w:tcPr>
            <w:tcW w:w="9350" w:type="dxa"/>
            <w:gridSpan w:val="4"/>
            <w:shd w:val="clear" w:color="auto" w:fill="E2ECD0"/>
          </w:tcPr>
          <w:p w14:paraId="4A64AA85" w14:textId="77777777" w:rsidR="00BB55C0" w:rsidRPr="003E1F79" w:rsidRDefault="00BB55C0" w:rsidP="00973885">
            <w:pPr>
              <w:spacing w:after="0"/>
            </w:pPr>
          </w:p>
        </w:tc>
      </w:tr>
    </w:tbl>
    <w:tbl>
      <w:tblPr>
        <w:tblStyle w:val="Tabellrutenett"/>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9357"/>
      </w:tblGrid>
      <w:tr w:rsidR="00973885" w:rsidRPr="003E1F79" w14:paraId="7160724A" w14:textId="77777777" w:rsidTr="00ED526B">
        <w:tc>
          <w:tcPr>
            <w:tcW w:w="9357" w:type="dxa"/>
            <w:shd w:val="clear" w:color="auto" w:fill="E2ECD0"/>
          </w:tcPr>
          <w:p w14:paraId="6716D118" w14:textId="77777777" w:rsidR="00973885" w:rsidRPr="00BB55C0" w:rsidRDefault="00BB55C0" w:rsidP="00FE1ABB">
            <w:pPr>
              <w:pStyle w:val="Overskrift2"/>
              <w:rPr>
                <w:sz w:val="24"/>
                <w:szCs w:val="24"/>
              </w:rPr>
            </w:pPr>
            <w:r w:rsidRPr="00BB55C0">
              <w:rPr>
                <w:sz w:val="24"/>
                <w:szCs w:val="24"/>
              </w:rPr>
              <w:t xml:space="preserve">Søker om: </w:t>
            </w:r>
          </w:p>
        </w:tc>
      </w:tr>
    </w:tbl>
    <w:tbl>
      <w:tblPr>
        <w:tblStyle w:val="Rutenettabelllys"/>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675"/>
        <w:gridCol w:w="4682"/>
      </w:tblGrid>
      <w:tr w:rsidR="000C2633" w:rsidRPr="003E1F79" w14:paraId="60B6EED0" w14:textId="77777777" w:rsidTr="00BB55C0">
        <w:tc>
          <w:tcPr>
            <w:tcW w:w="4675" w:type="dxa"/>
          </w:tcPr>
          <w:p w14:paraId="1C0D624B" w14:textId="77777777" w:rsidR="000C2633" w:rsidRPr="00403664" w:rsidRDefault="00BB55C0" w:rsidP="00403664">
            <w:pPr>
              <w:pStyle w:val="Listeavsnitt"/>
              <w:numPr>
                <w:ilvl w:val="0"/>
                <w:numId w:val="20"/>
              </w:numPr>
              <w:rPr>
                <w:b/>
                <w:sz w:val="22"/>
                <w:szCs w:val="22"/>
              </w:rPr>
            </w:pPr>
            <w:r w:rsidRPr="00403664">
              <w:rPr>
                <w:b/>
                <w:sz w:val="22"/>
                <w:szCs w:val="22"/>
              </w:rPr>
              <w:t>Kommunal bolig</w:t>
            </w:r>
          </w:p>
          <w:p w14:paraId="48808FD1" w14:textId="77777777" w:rsidR="00BB55C0" w:rsidRPr="00403664" w:rsidRDefault="00BB55C0" w:rsidP="00403664">
            <w:pPr>
              <w:pStyle w:val="Listeavsnitt"/>
              <w:numPr>
                <w:ilvl w:val="0"/>
                <w:numId w:val="20"/>
              </w:numPr>
              <w:rPr>
                <w:b/>
                <w:sz w:val="22"/>
                <w:szCs w:val="22"/>
              </w:rPr>
            </w:pPr>
            <w:r w:rsidRPr="00403664">
              <w:rPr>
                <w:b/>
                <w:sz w:val="22"/>
                <w:szCs w:val="22"/>
              </w:rPr>
              <w:t>Bytte av kommunal bolig</w:t>
            </w:r>
          </w:p>
          <w:p w14:paraId="071A2417" w14:textId="77777777" w:rsidR="00BB55C0" w:rsidRPr="00403664" w:rsidRDefault="00BB55C0" w:rsidP="00403664">
            <w:pPr>
              <w:pStyle w:val="Listeavsnitt"/>
              <w:numPr>
                <w:ilvl w:val="0"/>
                <w:numId w:val="20"/>
              </w:numPr>
              <w:rPr>
                <w:b/>
                <w:sz w:val="22"/>
                <w:szCs w:val="22"/>
              </w:rPr>
            </w:pPr>
            <w:r w:rsidRPr="00403664">
              <w:rPr>
                <w:b/>
                <w:sz w:val="22"/>
                <w:szCs w:val="22"/>
              </w:rPr>
              <w:t>Forlengelse av leieavtale</w:t>
            </w:r>
          </w:p>
        </w:tc>
        <w:tc>
          <w:tcPr>
            <w:tcW w:w="4682" w:type="dxa"/>
          </w:tcPr>
          <w:p w14:paraId="10E72DB2" w14:textId="77777777" w:rsidR="00E00E9F" w:rsidRPr="00243197" w:rsidRDefault="00BB55C0" w:rsidP="00243197">
            <w:pPr>
              <w:rPr>
                <w:b/>
                <w:sz w:val="22"/>
                <w:szCs w:val="22"/>
              </w:rPr>
            </w:pPr>
            <w:r w:rsidRPr="00243197">
              <w:rPr>
                <w:b/>
                <w:sz w:val="22"/>
                <w:szCs w:val="22"/>
              </w:rPr>
              <w:t>Søker/mottar du tjenester fra kommunen?</w:t>
            </w:r>
          </w:p>
          <w:p w14:paraId="0FD0C701" w14:textId="77777777" w:rsidR="00BB55C0" w:rsidRPr="00403664" w:rsidRDefault="00BB55C0" w:rsidP="00403664">
            <w:pPr>
              <w:pStyle w:val="Listeavsnitt"/>
              <w:numPr>
                <w:ilvl w:val="0"/>
                <w:numId w:val="21"/>
              </w:numPr>
              <w:rPr>
                <w:b/>
                <w:sz w:val="22"/>
                <w:szCs w:val="22"/>
              </w:rPr>
            </w:pPr>
            <w:r w:rsidRPr="00403664">
              <w:rPr>
                <w:b/>
                <w:sz w:val="22"/>
                <w:szCs w:val="22"/>
              </w:rPr>
              <w:t>Ja</w:t>
            </w:r>
          </w:p>
          <w:p w14:paraId="576F33D3" w14:textId="77777777" w:rsidR="00BB55C0" w:rsidRPr="00403664" w:rsidRDefault="00BB55C0" w:rsidP="00403664">
            <w:pPr>
              <w:pStyle w:val="Listeavsnitt"/>
              <w:numPr>
                <w:ilvl w:val="0"/>
                <w:numId w:val="21"/>
              </w:numPr>
              <w:rPr>
                <w:b/>
                <w:sz w:val="22"/>
                <w:szCs w:val="22"/>
              </w:rPr>
            </w:pPr>
            <w:r w:rsidRPr="00403664">
              <w:rPr>
                <w:b/>
                <w:sz w:val="22"/>
                <w:szCs w:val="22"/>
              </w:rPr>
              <w:t>Nei</w:t>
            </w:r>
          </w:p>
          <w:p w14:paraId="602403E9" w14:textId="77777777" w:rsidR="00403664" w:rsidRPr="00243197" w:rsidRDefault="00403664" w:rsidP="00403664">
            <w:pPr>
              <w:pStyle w:val="Listeavsnitt"/>
              <w:numPr>
                <w:ilvl w:val="0"/>
                <w:numId w:val="21"/>
              </w:numPr>
              <w:rPr>
                <w:b/>
                <w:sz w:val="22"/>
                <w:szCs w:val="22"/>
              </w:rPr>
            </w:pPr>
            <w:r w:rsidRPr="00243197">
              <w:rPr>
                <w:b/>
                <w:sz w:val="22"/>
                <w:szCs w:val="22"/>
              </w:rPr>
              <w:t>Hvis ja, oppgi kontaktperson i kommunen:____________________</w:t>
            </w:r>
          </w:p>
        </w:tc>
      </w:tr>
    </w:tbl>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9357"/>
      </w:tblGrid>
      <w:tr w:rsidR="00973885" w:rsidRPr="003E1F79" w14:paraId="15EC2507" w14:textId="77777777" w:rsidTr="00ED526B">
        <w:tc>
          <w:tcPr>
            <w:tcW w:w="9357" w:type="dxa"/>
            <w:tcBorders>
              <w:top w:val="nil"/>
            </w:tcBorders>
            <w:shd w:val="clear" w:color="auto" w:fill="E2ECD0"/>
          </w:tcPr>
          <w:p w14:paraId="64F4945A" w14:textId="77777777" w:rsidR="00973885" w:rsidRPr="003E1F79" w:rsidRDefault="00BB55C0" w:rsidP="00BB55C0">
            <w:pPr>
              <w:pStyle w:val="Overskrift2"/>
            </w:pPr>
            <w:r w:rsidRPr="00243197">
              <w:rPr>
                <w:sz w:val="24"/>
                <w:szCs w:val="24"/>
              </w:rPr>
              <w:t>Årsak til at det søkes kommunal bolig</w:t>
            </w:r>
            <w:r w:rsidR="00243197" w:rsidRPr="00243197">
              <w:rPr>
                <w:sz w:val="24"/>
                <w:szCs w:val="24"/>
              </w:rPr>
              <w:t>,</w:t>
            </w:r>
            <w:r w:rsidR="00243197">
              <w:t xml:space="preserve"> </w:t>
            </w:r>
            <w:r w:rsidR="00243197" w:rsidRPr="00243197">
              <w:rPr>
                <w:sz w:val="24"/>
                <w:szCs w:val="24"/>
              </w:rPr>
              <w:t>dokumentasjon legges ved søknad</w:t>
            </w:r>
            <w:r w:rsidRPr="00243197">
              <w:rPr>
                <w:sz w:val="24"/>
                <w:szCs w:val="24"/>
              </w:rPr>
              <w:t>:</w:t>
            </w:r>
            <w:r w:rsidRPr="00243197">
              <w:t xml:space="preserve"> </w:t>
            </w:r>
          </w:p>
        </w:tc>
      </w:tr>
      <w:tr w:rsidR="000C2633" w:rsidRPr="003E1F79" w14:paraId="2845DE05" w14:textId="77777777" w:rsidTr="00403664">
        <w:tc>
          <w:tcPr>
            <w:tcW w:w="9357" w:type="dxa"/>
            <w:shd w:val="clear" w:color="auto" w:fill="auto"/>
            <w:tcMar>
              <w:bottom w:w="115" w:type="dxa"/>
            </w:tcMar>
          </w:tcPr>
          <w:p w14:paraId="1F553957" w14:textId="77777777" w:rsidR="000C2633" w:rsidRPr="00403664" w:rsidRDefault="00BB7E10" w:rsidP="00BB7E10">
            <w:pPr>
              <w:pStyle w:val="Listeavsnitt"/>
              <w:numPr>
                <w:ilvl w:val="0"/>
                <w:numId w:val="19"/>
              </w:numPr>
              <w:rPr>
                <w:b/>
                <w:sz w:val="22"/>
                <w:szCs w:val="22"/>
              </w:rPr>
            </w:pPr>
            <w:r w:rsidRPr="00403664">
              <w:rPr>
                <w:b/>
                <w:sz w:val="22"/>
                <w:szCs w:val="22"/>
              </w:rPr>
              <w:t>Oppsagt i nåværende bolig</w:t>
            </w:r>
            <w:r w:rsidR="00243197">
              <w:rPr>
                <w:b/>
                <w:sz w:val="22"/>
                <w:szCs w:val="22"/>
              </w:rPr>
              <w:t xml:space="preserve"> </w:t>
            </w:r>
          </w:p>
          <w:p w14:paraId="23857023" w14:textId="77777777" w:rsidR="00BB7E10" w:rsidRPr="00403664" w:rsidRDefault="00243197" w:rsidP="00BB7E10">
            <w:pPr>
              <w:pStyle w:val="Listeavsnitt"/>
              <w:numPr>
                <w:ilvl w:val="0"/>
                <w:numId w:val="19"/>
              </w:numPr>
              <w:rPr>
                <w:b/>
                <w:sz w:val="22"/>
                <w:szCs w:val="22"/>
              </w:rPr>
            </w:pPr>
            <w:r>
              <w:rPr>
                <w:b/>
                <w:sz w:val="22"/>
                <w:szCs w:val="22"/>
              </w:rPr>
              <w:t>Ønsker bedre standard/størrelse</w:t>
            </w:r>
          </w:p>
          <w:p w14:paraId="512BA4AA" w14:textId="77777777" w:rsidR="00403664" w:rsidRPr="00403664" w:rsidRDefault="00243197" w:rsidP="00BB7E10">
            <w:pPr>
              <w:pStyle w:val="Listeavsnitt"/>
              <w:numPr>
                <w:ilvl w:val="0"/>
                <w:numId w:val="19"/>
              </w:numPr>
              <w:rPr>
                <w:b/>
                <w:sz w:val="22"/>
                <w:szCs w:val="22"/>
              </w:rPr>
            </w:pPr>
            <w:r>
              <w:rPr>
                <w:b/>
                <w:sz w:val="22"/>
                <w:szCs w:val="22"/>
              </w:rPr>
              <w:t xml:space="preserve">Økonomiske forhold </w:t>
            </w:r>
          </w:p>
          <w:p w14:paraId="1258DF35" w14:textId="77777777" w:rsidR="00403664" w:rsidRPr="00403664" w:rsidRDefault="00243197" w:rsidP="00BB7E10">
            <w:pPr>
              <w:pStyle w:val="Listeavsnitt"/>
              <w:numPr>
                <w:ilvl w:val="0"/>
                <w:numId w:val="19"/>
              </w:numPr>
              <w:rPr>
                <w:b/>
                <w:sz w:val="22"/>
                <w:szCs w:val="22"/>
              </w:rPr>
            </w:pPr>
            <w:r>
              <w:rPr>
                <w:b/>
                <w:sz w:val="22"/>
                <w:szCs w:val="22"/>
              </w:rPr>
              <w:t xml:space="preserve">Helsemessige forhold </w:t>
            </w:r>
          </w:p>
          <w:p w14:paraId="7677B8BC" w14:textId="77777777" w:rsidR="00403664" w:rsidRDefault="00243197" w:rsidP="00BB7E10">
            <w:pPr>
              <w:pStyle w:val="Listeavsnitt"/>
              <w:numPr>
                <w:ilvl w:val="0"/>
                <w:numId w:val="19"/>
              </w:numPr>
              <w:rPr>
                <w:b/>
                <w:sz w:val="22"/>
                <w:szCs w:val="22"/>
              </w:rPr>
            </w:pPr>
            <w:r>
              <w:rPr>
                <w:b/>
                <w:sz w:val="22"/>
                <w:szCs w:val="22"/>
              </w:rPr>
              <w:t>Boforhold/miljøproblemer</w:t>
            </w:r>
          </w:p>
          <w:p w14:paraId="69F7053F" w14:textId="77777777" w:rsidR="00243197" w:rsidRDefault="00243197" w:rsidP="00BB7E10">
            <w:pPr>
              <w:pStyle w:val="Listeavsnitt"/>
              <w:numPr>
                <w:ilvl w:val="0"/>
                <w:numId w:val="19"/>
              </w:numPr>
              <w:rPr>
                <w:b/>
                <w:sz w:val="22"/>
                <w:szCs w:val="22"/>
              </w:rPr>
            </w:pPr>
            <w:r>
              <w:rPr>
                <w:b/>
                <w:sz w:val="22"/>
                <w:szCs w:val="22"/>
              </w:rPr>
              <w:t>Samlivsbrudd</w:t>
            </w:r>
          </w:p>
          <w:p w14:paraId="449132F4" w14:textId="77777777" w:rsidR="00243197" w:rsidRPr="00403664" w:rsidRDefault="00243197" w:rsidP="00BB7E10">
            <w:pPr>
              <w:pStyle w:val="Listeavsnitt"/>
              <w:numPr>
                <w:ilvl w:val="0"/>
                <w:numId w:val="19"/>
              </w:numPr>
              <w:rPr>
                <w:b/>
                <w:sz w:val="22"/>
                <w:szCs w:val="22"/>
              </w:rPr>
            </w:pPr>
            <w:r>
              <w:rPr>
                <w:b/>
                <w:sz w:val="22"/>
                <w:szCs w:val="22"/>
              </w:rPr>
              <w:t xml:space="preserve">Familiegjenforening </w:t>
            </w:r>
          </w:p>
          <w:p w14:paraId="115C9828" w14:textId="77777777" w:rsidR="00973885" w:rsidRPr="003E1F79" w:rsidRDefault="00403664" w:rsidP="00403664">
            <w:pPr>
              <w:pStyle w:val="Listeavsnitt"/>
              <w:numPr>
                <w:ilvl w:val="0"/>
                <w:numId w:val="19"/>
              </w:numPr>
            </w:pPr>
            <w:r w:rsidRPr="00403664">
              <w:rPr>
                <w:b/>
                <w:sz w:val="22"/>
                <w:szCs w:val="22"/>
              </w:rPr>
              <w:t>Annet ____________________________________(skriv her)</w:t>
            </w:r>
            <w:r>
              <w:t xml:space="preserve"> </w:t>
            </w:r>
          </w:p>
        </w:tc>
      </w:tr>
    </w:tbl>
    <w:p w14:paraId="1B633518" w14:textId="5597ADDB" w:rsidR="00403664" w:rsidRDefault="00403664"/>
    <w:tbl>
      <w:tblPr>
        <w:tblStyle w:val="Rutenettabelllys"/>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9350"/>
      </w:tblGrid>
      <w:tr w:rsidR="00403664" w:rsidRPr="003E1F79" w14:paraId="26503D33" w14:textId="77777777" w:rsidTr="00ED526B">
        <w:tc>
          <w:tcPr>
            <w:tcW w:w="9350" w:type="dxa"/>
            <w:tcBorders>
              <w:top w:val="single" w:sz="4" w:space="0" w:color="auto"/>
            </w:tcBorders>
            <w:shd w:val="clear" w:color="auto" w:fill="E2ECD0"/>
          </w:tcPr>
          <w:p w14:paraId="47F893F0" w14:textId="77777777" w:rsidR="00403664" w:rsidRPr="00403664" w:rsidRDefault="00403664" w:rsidP="00403664">
            <w:pPr>
              <w:spacing w:after="0"/>
              <w:rPr>
                <w:b/>
                <w:sz w:val="24"/>
                <w:szCs w:val="24"/>
              </w:rPr>
            </w:pPr>
            <w:r w:rsidRPr="00403664">
              <w:rPr>
                <w:b/>
                <w:sz w:val="24"/>
                <w:szCs w:val="24"/>
              </w:rPr>
              <w:t>Inntekter:</w:t>
            </w:r>
          </w:p>
        </w:tc>
      </w:tr>
      <w:tr w:rsidR="00403664" w:rsidRPr="003E1F79" w14:paraId="131DABDF" w14:textId="77777777" w:rsidTr="00403664">
        <w:tc>
          <w:tcPr>
            <w:tcW w:w="9350" w:type="dxa"/>
            <w:tcBorders>
              <w:top w:val="nil"/>
            </w:tcBorders>
            <w:shd w:val="clear" w:color="auto" w:fill="auto"/>
          </w:tcPr>
          <w:p w14:paraId="6F488D4A" w14:textId="77777777" w:rsidR="00403664" w:rsidRDefault="00403664" w:rsidP="00403664">
            <w:pPr>
              <w:spacing w:after="0"/>
              <w:rPr>
                <w:b/>
                <w:sz w:val="22"/>
                <w:szCs w:val="22"/>
              </w:rPr>
            </w:pPr>
            <w:r>
              <w:rPr>
                <w:b/>
                <w:sz w:val="22"/>
                <w:szCs w:val="22"/>
              </w:rPr>
              <w:t xml:space="preserve">Brutto månedsinntekt_________________ </w:t>
            </w:r>
            <w:r w:rsidRPr="00403664">
              <w:rPr>
                <w:sz w:val="22"/>
                <w:szCs w:val="22"/>
              </w:rPr>
              <w:t>(for hele husstanden)</w:t>
            </w:r>
          </w:p>
          <w:p w14:paraId="4D613FD3" w14:textId="77777777" w:rsidR="00403664" w:rsidRDefault="00403664" w:rsidP="00403664">
            <w:pPr>
              <w:spacing w:after="0"/>
              <w:rPr>
                <w:b/>
                <w:sz w:val="22"/>
                <w:szCs w:val="22"/>
              </w:rPr>
            </w:pPr>
            <w:r>
              <w:rPr>
                <w:b/>
                <w:sz w:val="22"/>
                <w:szCs w:val="22"/>
              </w:rPr>
              <w:t>Grunn/hjelpestønad:__________________</w:t>
            </w:r>
          </w:p>
          <w:p w14:paraId="26DA69E1" w14:textId="77777777" w:rsidR="00403664" w:rsidRDefault="00403664" w:rsidP="00403664">
            <w:pPr>
              <w:spacing w:after="0"/>
              <w:rPr>
                <w:b/>
                <w:sz w:val="22"/>
                <w:szCs w:val="22"/>
              </w:rPr>
            </w:pPr>
            <w:r>
              <w:rPr>
                <w:b/>
                <w:sz w:val="22"/>
                <w:szCs w:val="22"/>
              </w:rPr>
              <w:t>Annet______________________________</w:t>
            </w:r>
          </w:p>
          <w:p w14:paraId="241CA99E" w14:textId="77777777" w:rsidR="00403664" w:rsidRDefault="00403664" w:rsidP="00403664">
            <w:pPr>
              <w:spacing w:after="0"/>
              <w:rPr>
                <w:b/>
                <w:sz w:val="22"/>
                <w:szCs w:val="22"/>
              </w:rPr>
            </w:pPr>
          </w:p>
          <w:p w14:paraId="7AA3D3CF" w14:textId="77777777" w:rsidR="00403664" w:rsidRDefault="00403664" w:rsidP="00403664">
            <w:pPr>
              <w:spacing w:after="0"/>
              <w:rPr>
                <w:b/>
                <w:sz w:val="22"/>
                <w:szCs w:val="22"/>
              </w:rPr>
            </w:pPr>
            <w:r>
              <w:rPr>
                <w:b/>
                <w:sz w:val="22"/>
                <w:szCs w:val="22"/>
              </w:rPr>
              <w:t>Mottar du bostøtte:</w:t>
            </w:r>
          </w:p>
          <w:p w14:paraId="7A019BFD" w14:textId="77777777" w:rsidR="00403664" w:rsidRDefault="00403664" w:rsidP="00403664">
            <w:pPr>
              <w:pStyle w:val="Listeavsnitt"/>
              <w:numPr>
                <w:ilvl w:val="0"/>
                <w:numId w:val="22"/>
              </w:numPr>
              <w:spacing w:after="0"/>
              <w:rPr>
                <w:b/>
                <w:sz w:val="22"/>
                <w:szCs w:val="22"/>
              </w:rPr>
            </w:pPr>
            <w:r>
              <w:rPr>
                <w:b/>
                <w:sz w:val="22"/>
                <w:szCs w:val="22"/>
              </w:rPr>
              <w:t>Ja</w:t>
            </w:r>
          </w:p>
          <w:p w14:paraId="2ACA396A" w14:textId="77777777" w:rsidR="00243197" w:rsidRDefault="00403664" w:rsidP="00403664">
            <w:pPr>
              <w:pStyle w:val="Listeavsnitt"/>
              <w:numPr>
                <w:ilvl w:val="0"/>
                <w:numId w:val="22"/>
              </w:numPr>
              <w:spacing w:after="0"/>
              <w:rPr>
                <w:b/>
                <w:sz w:val="22"/>
                <w:szCs w:val="22"/>
              </w:rPr>
            </w:pPr>
            <w:r>
              <w:rPr>
                <w:b/>
                <w:sz w:val="22"/>
                <w:szCs w:val="22"/>
              </w:rPr>
              <w:t>Nei</w:t>
            </w:r>
            <w:r w:rsidR="00243197">
              <w:rPr>
                <w:b/>
                <w:sz w:val="22"/>
                <w:szCs w:val="22"/>
              </w:rPr>
              <w:t xml:space="preserve">              </w:t>
            </w:r>
          </w:p>
          <w:p w14:paraId="2B095EC4" w14:textId="77777777" w:rsidR="00403664" w:rsidRPr="00403664" w:rsidRDefault="00243197" w:rsidP="00403664">
            <w:pPr>
              <w:pStyle w:val="Listeavsnitt"/>
              <w:numPr>
                <w:ilvl w:val="0"/>
                <w:numId w:val="22"/>
              </w:numPr>
              <w:spacing w:after="0"/>
              <w:rPr>
                <w:b/>
                <w:sz w:val="22"/>
                <w:szCs w:val="22"/>
              </w:rPr>
            </w:pPr>
            <w:r>
              <w:rPr>
                <w:b/>
                <w:sz w:val="22"/>
                <w:szCs w:val="22"/>
              </w:rPr>
              <w:t xml:space="preserve">Hvis nei:                          </w:t>
            </w:r>
            <w:r>
              <w:rPr>
                <w:b/>
                <w:sz w:val="22"/>
                <w:szCs w:val="22"/>
              </w:rPr>
              <w:sym w:font="Symbol" w:char="F09E"/>
            </w:r>
            <w:r>
              <w:rPr>
                <w:b/>
                <w:sz w:val="22"/>
                <w:szCs w:val="22"/>
              </w:rPr>
              <w:t xml:space="preserve"> Har fått avslag     </w:t>
            </w:r>
            <w:r>
              <w:rPr>
                <w:b/>
                <w:sz w:val="22"/>
                <w:szCs w:val="22"/>
              </w:rPr>
              <w:sym w:font="Symbol" w:char="F09E"/>
            </w:r>
            <w:r>
              <w:rPr>
                <w:b/>
                <w:sz w:val="22"/>
                <w:szCs w:val="22"/>
              </w:rPr>
              <w:t xml:space="preserve"> Har ikke søkt</w:t>
            </w:r>
          </w:p>
          <w:p w14:paraId="21855514" w14:textId="77777777" w:rsidR="00403664" w:rsidRPr="00403664" w:rsidRDefault="00403664" w:rsidP="00403664">
            <w:pPr>
              <w:spacing w:after="0"/>
              <w:rPr>
                <w:b/>
                <w:sz w:val="22"/>
                <w:szCs w:val="22"/>
              </w:rPr>
            </w:pPr>
          </w:p>
        </w:tc>
      </w:tr>
      <w:tr w:rsidR="00403664" w:rsidRPr="003E1F79" w14:paraId="537403D9" w14:textId="77777777" w:rsidTr="00ED526B">
        <w:tc>
          <w:tcPr>
            <w:tcW w:w="9350" w:type="dxa"/>
            <w:tcBorders>
              <w:top w:val="nil"/>
            </w:tcBorders>
            <w:shd w:val="clear" w:color="auto" w:fill="E2ECD0"/>
          </w:tcPr>
          <w:p w14:paraId="7457480D" w14:textId="77777777" w:rsidR="00403664" w:rsidRDefault="00243197" w:rsidP="00403664">
            <w:pPr>
              <w:spacing w:after="0"/>
            </w:pPr>
            <w:r>
              <w:t xml:space="preserve">Tilleggsopplysninger som er viktig å få frem i saken (beskriv utfordringer helse/bolig/økonomi og det som er viktig for deg. </w:t>
            </w:r>
            <w:r w:rsidR="00D802DA">
              <w:t>Skriv utfyllende. (Opplysninger må dokumenteres) Skriv gjerne på et ekstra ark hvis det er for lite plass</w:t>
            </w:r>
          </w:p>
        </w:tc>
      </w:tr>
      <w:tr w:rsidR="00403664" w:rsidRPr="003E1F79" w14:paraId="1CA438F2" w14:textId="77777777" w:rsidTr="00403664">
        <w:trPr>
          <w:trHeight w:val="860"/>
        </w:trPr>
        <w:tc>
          <w:tcPr>
            <w:tcW w:w="9350" w:type="dxa"/>
            <w:shd w:val="clear" w:color="auto" w:fill="auto"/>
          </w:tcPr>
          <w:p w14:paraId="24C46FAE" w14:textId="77777777" w:rsidR="00403664" w:rsidRDefault="00403664" w:rsidP="00973885">
            <w:pPr>
              <w:spacing w:after="0"/>
            </w:pPr>
          </w:p>
          <w:p w14:paraId="1EFD2381" w14:textId="77777777" w:rsidR="00243197" w:rsidRDefault="00243197" w:rsidP="00973885">
            <w:pPr>
              <w:spacing w:after="0"/>
            </w:pPr>
          </w:p>
          <w:p w14:paraId="7047D5AA" w14:textId="77777777" w:rsidR="00243197" w:rsidRDefault="00243197" w:rsidP="00973885">
            <w:pPr>
              <w:spacing w:after="0"/>
            </w:pPr>
          </w:p>
          <w:p w14:paraId="0EDCD7BE" w14:textId="77777777" w:rsidR="00D802DA" w:rsidRDefault="00D802DA" w:rsidP="00973885">
            <w:pPr>
              <w:spacing w:after="0"/>
            </w:pPr>
          </w:p>
          <w:p w14:paraId="494D469A" w14:textId="77777777" w:rsidR="00D802DA" w:rsidRDefault="00D802DA" w:rsidP="00973885">
            <w:pPr>
              <w:spacing w:after="0"/>
            </w:pPr>
          </w:p>
          <w:p w14:paraId="349A4CBA" w14:textId="77777777" w:rsidR="00D802DA" w:rsidRDefault="00D802DA" w:rsidP="00973885">
            <w:pPr>
              <w:spacing w:after="0"/>
            </w:pPr>
          </w:p>
          <w:p w14:paraId="1E7E39B0" w14:textId="77777777" w:rsidR="00D802DA" w:rsidRDefault="00D802DA" w:rsidP="00973885">
            <w:pPr>
              <w:spacing w:after="0"/>
            </w:pPr>
          </w:p>
          <w:p w14:paraId="6B77DEAA" w14:textId="77777777" w:rsidR="00D802DA" w:rsidRDefault="00D802DA" w:rsidP="00973885">
            <w:pPr>
              <w:spacing w:after="0"/>
            </w:pPr>
          </w:p>
          <w:p w14:paraId="70A615C4" w14:textId="77777777" w:rsidR="00D802DA" w:rsidRDefault="00D802DA" w:rsidP="00973885">
            <w:pPr>
              <w:spacing w:after="0"/>
            </w:pPr>
          </w:p>
          <w:p w14:paraId="2E9E03B4" w14:textId="77777777" w:rsidR="00D802DA" w:rsidRDefault="00D802DA" w:rsidP="00973885">
            <w:pPr>
              <w:spacing w:after="0"/>
            </w:pPr>
          </w:p>
          <w:p w14:paraId="7F00E1D6" w14:textId="77777777" w:rsidR="00D802DA" w:rsidRDefault="00D802DA" w:rsidP="00973885">
            <w:pPr>
              <w:spacing w:after="0"/>
            </w:pPr>
          </w:p>
          <w:p w14:paraId="5FE4B997" w14:textId="77777777" w:rsidR="00D802DA" w:rsidRDefault="00D802DA" w:rsidP="00973885">
            <w:pPr>
              <w:spacing w:after="0"/>
            </w:pPr>
          </w:p>
          <w:p w14:paraId="64B0B097" w14:textId="77777777" w:rsidR="00D802DA" w:rsidRDefault="00D802DA" w:rsidP="00973885">
            <w:pPr>
              <w:spacing w:after="0"/>
            </w:pPr>
          </w:p>
          <w:p w14:paraId="69738FC8" w14:textId="77777777" w:rsidR="00D802DA" w:rsidRDefault="00D802DA" w:rsidP="00973885">
            <w:pPr>
              <w:spacing w:after="0"/>
            </w:pPr>
          </w:p>
          <w:p w14:paraId="115FE053" w14:textId="77777777" w:rsidR="00D802DA" w:rsidRDefault="00D802DA" w:rsidP="00973885">
            <w:pPr>
              <w:spacing w:after="0"/>
            </w:pPr>
          </w:p>
          <w:p w14:paraId="262D7C83" w14:textId="77777777" w:rsidR="00243197" w:rsidRDefault="00243197" w:rsidP="00973885">
            <w:pPr>
              <w:spacing w:after="0"/>
            </w:pPr>
          </w:p>
          <w:p w14:paraId="3A0E7572" w14:textId="77777777" w:rsidR="00243197" w:rsidRDefault="00243197" w:rsidP="00973885">
            <w:pPr>
              <w:spacing w:after="0"/>
            </w:pPr>
          </w:p>
          <w:p w14:paraId="57BC77AB" w14:textId="77777777" w:rsidR="00243197" w:rsidRDefault="00243197" w:rsidP="00973885">
            <w:pPr>
              <w:spacing w:after="0"/>
            </w:pPr>
          </w:p>
          <w:p w14:paraId="7447D27B" w14:textId="77777777" w:rsidR="00243197" w:rsidRDefault="00243197" w:rsidP="00973885">
            <w:pPr>
              <w:spacing w:after="0"/>
            </w:pPr>
          </w:p>
          <w:p w14:paraId="0262A017" w14:textId="77777777" w:rsidR="00243197" w:rsidRPr="003E1F79" w:rsidRDefault="00243197" w:rsidP="00973885">
            <w:pPr>
              <w:spacing w:after="0"/>
            </w:pPr>
          </w:p>
        </w:tc>
      </w:tr>
    </w:tbl>
    <w:p w14:paraId="6329644C" w14:textId="77777777" w:rsidR="00D802DA" w:rsidRDefault="00D802DA" w:rsidP="00973885">
      <w:pPr>
        <w:spacing w:after="0"/>
      </w:pPr>
    </w:p>
    <w:p w14:paraId="45F993EC" w14:textId="77777777" w:rsidR="00D802DA" w:rsidRDefault="00D802DA" w:rsidP="00973885">
      <w:pPr>
        <w:spacing w:after="0"/>
      </w:pPr>
    </w:p>
    <w:p w14:paraId="12AC962F" w14:textId="77777777" w:rsidR="008A6F05" w:rsidRDefault="00D802DA" w:rsidP="00973885">
      <w:pPr>
        <w:spacing w:after="0"/>
        <w:rPr>
          <w:sz w:val="24"/>
          <w:szCs w:val="24"/>
        </w:rPr>
      </w:pPr>
      <w:r w:rsidRPr="00D802DA">
        <w:rPr>
          <w:sz w:val="28"/>
          <w:szCs w:val="28"/>
        </w:rPr>
        <w:sym w:font="Symbol" w:char="F09E"/>
      </w:r>
      <w:r>
        <w:rPr>
          <w:sz w:val="24"/>
          <w:szCs w:val="24"/>
        </w:rPr>
        <w:t xml:space="preserve"> Jeg har lest og skrevet under på samtykkeerklæringen som ligger ved søknadsskjemaet. </w:t>
      </w:r>
    </w:p>
    <w:p w14:paraId="020A4D90" w14:textId="77777777" w:rsidR="00D802DA" w:rsidRPr="00D802DA" w:rsidRDefault="00D802DA" w:rsidP="00973885">
      <w:pPr>
        <w:spacing w:after="0"/>
        <w:rPr>
          <w:sz w:val="22"/>
          <w:szCs w:val="22"/>
        </w:rPr>
      </w:pPr>
    </w:p>
    <w:p w14:paraId="604E4189" w14:textId="77777777" w:rsidR="00D802DA" w:rsidRDefault="00D802DA" w:rsidP="00973885">
      <w:pPr>
        <w:spacing w:after="0"/>
        <w:rPr>
          <w:sz w:val="24"/>
          <w:szCs w:val="24"/>
        </w:rPr>
      </w:pPr>
    </w:p>
    <w:p w14:paraId="353515C4" w14:textId="77777777" w:rsidR="00D802DA" w:rsidRDefault="00D802DA" w:rsidP="00973885">
      <w:pPr>
        <w:spacing w:after="0"/>
        <w:rPr>
          <w:sz w:val="24"/>
          <w:szCs w:val="24"/>
        </w:rPr>
      </w:pPr>
    </w:p>
    <w:p w14:paraId="5090C762" w14:textId="77777777" w:rsidR="00D802DA" w:rsidRDefault="00D802DA" w:rsidP="00973885">
      <w:pPr>
        <w:spacing w:after="0"/>
        <w:rPr>
          <w:sz w:val="24"/>
          <w:szCs w:val="24"/>
        </w:rPr>
      </w:pPr>
    </w:p>
    <w:p w14:paraId="5D3DE9DE" w14:textId="77777777" w:rsidR="00D802DA" w:rsidRDefault="00D802DA" w:rsidP="00973885">
      <w:pPr>
        <w:spacing w:after="0"/>
        <w:rPr>
          <w:sz w:val="24"/>
          <w:szCs w:val="24"/>
        </w:rPr>
      </w:pPr>
      <w:r>
        <w:rPr>
          <w:sz w:val="24"/>
          <w:szCs w:val="24"/>
        </w:rPr>
        <w:t>____________________________________            ___________________________________</w:t>
      </w:r>
    </w:p>
    <w:p w14:paraId="2B41DFBD" w14:textId="77777777" w:rsidR="00D802DA" w:rsidRDefault="00D802DA" w:rsidP="00973885">
      <w:pPr>
        <w:spacing w:after="0"/>
        <w:rPr>
          <w:sz w:val="24"/>
          <w:szCs w:val="24"/>
        </w:rPr>
      </w:pPr>
      <w:r>
        <w:rPr>
          <w:sz w:val="24"/>
          <w:szCs w:val="24"/>
        </w:rPr>
        <w:t>Dato og søkers signatur</w:t>
      </w:r>
      <w:r>
        <w:rPr>
          <w:sz w:val="24"/>
          <w:szCs w:val="24"/>
        </w:rPr>
        <w:tab/>
      </w:r>
      <w:r>
        <w:rPr>
          <w:sz w:val="24"/>
          <w:szCs w:val="24"/>
        </w:rPr>
        <w:tab/>
      </w:r>
      <w:r>
        <w:rPr>
          <w:sz w:val="24"/>
          <w:szCs w:val="24"/>
        </w:rPr>
        <w:tab/>
      </w:r>
      <w:r>
        <w:rPr>
          <w:sz w:val="24"/>
          <w:szCs w:val="24"/>
        </w:rPr>
        <w:tab/>
      </w:r>
      <w:proofErr w:type="spellStart"/>
      <w:r>
        <w:rPr>
          <w:sz w:val="24"/>
          <w:szCs w:val="24"/>
        </w:rPr>
        <w:t>evt</w:t>
      </w:r>
      <w:proofErr w:type="spellEnd"/>
      <w:r>
        <w:rPr>
          <w:sz w:val="24"/>
          <w:szCs w:val="24"/>
        </w:rPr>
        <w:t xml:space="preserve"> Verge</w:t>
      </w:r>
    </w:p>
    <w:p w14:paraId="19311354" w14:textId="77777777" w:rsidR="00A1793B" w:rsidRDefault="00A1793B" w:rsidP="00973885">
      <w:pPr>
        <w:spacing w:after="0"/>
        <w:rPr>
          <w:sz w:val="24"/>
          <w:szCs w:val="24"/>
        </w:rPr>
      </w:pPr>
    </w:p>
    <w:p w14:paraId="0ABF43CD" w14:textId="77777777" w:rsidR="00A1793B" w:rsidRDefault="00A1793B" w:rsidP="00973885">
      <w:pPr>
        <w:spacing w:after="0"/>
        <w:rPr>
          <w:sz w:val="24"/>
          <w:szCs w:val="24"/>
        </w:rPr>
      </w:pPr>
    </w:p>
    <w:p w14:paraId="6698D17C" w14:textId="77777777" w:rsidR="00A1793B" w:rsidRDefault="00A1793B" w:rsidP="00973885">
      <w:pPr>
        <w:spacing w:after="0"/>
        <w:rPr>
          <w:sz w:val="24"/>
          <w:szCs w:val="24"/>
        </w:rPr>
      </w:pPr>
    </w:p>
    <w:p w14:paraId="0FA95CDD" w14:textId="77777777" w:rsidR="00A1793B" w:rsidRDefault="00A1793B" w:rsidP="00973885">
      <w:pPr>
        <w:spacing w:after="0"/>
        <w:rPr>
          <w:sz w:val="24"/>
          <w:szCs w:val="24"/>
        </w:rPr>
      </w:pPr>
    </w:p>
    <w:p w14:paraId="6F5C4374" w14:textId="77777777" w:rsidR="00A1793B" w:rsidRDefault="00A1793B" w:rsidP="00973885">
      <w:pPr>
        <w:spacing w:after="0"/>
        <w:rPr>
          <w:sz w:val="24"/>
          <w:szCs w:val="24"/>
        </w:rPr>
      </w:pPr>
    </w:p>
    <w:p w14:paraId="4194A9AF" w14:textId="77777777" w:rsidR="00A1793B" w:rsidRDefault="00A1793B" w:rsidP="00A1793B">
      <w:pPr>
        <w:spacing w:after="0"/>
        <w:jc w:val="center"/>
        <w:rPr>
          <w:b/>
          <w:sz w:val="28"/>
          <w:szCs w:val="28"/>
        </w:rPr>
      </w:pPr>
      <w:r>
        <w:rPr>
          <w:b/>
          <w:sz w:val="28"/>
          <w:szCs w:val="28"/>
        </w:rPr>
        <w:t>SAMTYKKEERKLÆRING</w:t>
      </w:r>
    </w:p>
    <w:p w14:paraId="7F3E71D1" w14:textId="77777777" w:rsidR="00A1793B" w:rsidRPr="00B67F42" w:rsidRDefault="00A1793B" w:rsidP="00A1793B">
      <w:pPr>
        <w:spacing w:after="0"/>
        <w:rPr>
          <w:b/>
          <w:sz w:val="24"/>
          <w:szCs w:val="24"/>
        </w:rPr>
      </w:pPr>
    </w:p>
    <w:p w14:paraId="19A15790" w14:textId="77777777" w:rsidR="00A1793B" w:rsidRPr="00B67F42" w:rsidRDefault="00B67F42" w:rsidP="00A1793B">
      <w:pPr>
        <w:spacing w:after="0"/>
        <w:rPr>
          <w:b/>
          <w:color w:val="FF0000"/>
          <w:sz w:val="24"/>
          <w:szCs w:val="24"/>
        </w:rPr>
      </w:pPr>
      <w:r w:rsidRPr="00B67F42">
        <w:rPr>
          <w:b/>
          <w:sz w:val="24"/>
          <w:szCs w:val="24"/>
        </w:rPr>
        <w:t>Tillatelse til innhenting av opplysninger ved søknad om tjenester</w:t>
      </w:r>
      <w:r>
        <w:rPr>
          <w:b/>
          <w:sz w:val="24"/>
          <w:szCs w:val="24"/>
        </w:rPr>
        <w:t xml:space="preserve"> </w:t>
      </w:r>
      <w:r>
        <w:rPr>
          <w:b/>
          <w:color w:val="FF0000"/>
          <w:sz w:val="24"/>
          <w:szCs w:val="24"/>
        </w:rPr>
        <w:t>(sett kryss)</w:t>
      </w:r>
    </w:p>
    <w:p w14:paraId="5DA8F3DF" w14:textId="77777777" w:rsidR="00B67F42" w:rsidRDefault="00B67F42" w:rsidP="00A1793B">
      <w:pPr>
        <w:spacing w:after="0"/>
        <w:rPr>
          <w:b/>
          <w:sz w:val="24"/>
          <w:szCs w:val="24"/>
        </w:rPr>
      </w:pPr>
    </w:p>
    <w:p w14:paraId="35A09392" w14:textId="77777777" w:rsidR="00B67F42" w:rsidRPr="00B67F42" w:rsidRDefault="00B67F42" w:rsidP="00B67F42">
      <w:pPr>
        <w:pStyle w:val="Listeavsnitt"/>
        <w:numPr>
          <w:ilvl w:val="0"/>
          <w:numId w:val="23"/>
        </w:numPr>
        <w:spacing w:after="0"/>
        <w:rPr>
          <w:b/>
          <w:color w:val="FF0000"/>
          <w:sz w:val="24"/>
          <w:szCs w:val="24"/>
        </w:rPr>
      </w:pPr>
      <w:r w:rsidRPr="00B67F42">
        <w:rPr>
          <w:sz w:val="24"/>
          <w:szCs w:val="24"/>
        </w:rPr>
        <w:t>Jeg har mottatt og lest vedlagt informasjon om bruk og lagring av personlige opplysninger som er nødvendig for behandling og oppfølging av søknad og for gjennomføring av tildelte tjenester. Mitt samtykke gjelder frem til samtykket eventuelt trekkes tilbake. Jeg kan når som helst og formfritt, det vil si på hvilke som helst måter, trekke tilbake samtykket</w:t>
      </w:r>
      <w:r>
        <w:rPr>
          <w:b/>
          <w:sz w:val="24"/>
          <w:szCs w:val="24"/>
        </w:rPr>
        <w:t>.</w:t>
      </w:r>
    </w:p>
    <w:p w14:paraId="6C4A0E8B" w14:textId="77777777" w:rsidR="00B67F42" w:rsidRPr="00B67F42" w:rsidRDefault="00B67F42" w:rsidP="00B67F42">
      <w:pPr>
        <w:spacing w:after="0"/>
        <w:rPr>
          <w:b/>
          <w:color w:val="FF0000"/>
          <w:sz w:val="24"/>
          <w:szCs w:val="24"/>
        </w:rPr>
      </w:pPr>
    </w:p>
    <w:p w14:paraId="701CE7C6" w14:textId="77777777" w:rsidR="00B67F42" w:rsidRDefault="00B67F42" w:rsidP="00B67F42">
      <w:pPr>
        <w:pStyle w:val="Listeavsnitt"/>
        <w:numPr>
          <w:ilvl w:val="0"/>
          <w:numId w:val="23"/>
        </w:numPr>
        <w:spacing w:after="0"/>
        <w:rPr>
          <w:sz w:val="24"/>
          <w:szCs w:val="24"/>
        </w:rPr>
      </w:pPr>
      <w:r w:rsidRPr="00B67F42">
        <w:rPr>
          <w:sz w:val="24"/>
          <w:szCs w:val="24"/>
        </w:rPr>
        <w:t xml:space="preserve">Jeg samtykker til at Lyngdal kommune innhenter og behandler opplysninger fra: </w:t>
      </w:r>
    </w:p>
    <w:p w14:paraId="1FF48BBF" w14:textId="77777777" w:rsidR="00B67F42" w:rsidRPr="00B67F42" w:rsidRDefault="00B67F42" w:rsidP="00B67F42">
      <w:pPr>
        <w:pStyle w:val="Listeavsnitt"/>
        <w:rPr>
          <w:sz w:val="24"/>
          <w:szCs w:val="24"/>
        </w:rPr>
      </w:pPr>
      <w:r>
        <w:rPr>
          <w:sz w:val="24"/>
          <w:szCs w:val="24"/>
        </w:rPr>
        <w:t xml:space="preserve">(eks lege, behandler </w:t>
      </w:r>
      <w:proofErr w:type="spellStart"/>
      <w:r>
        <w:rPr>
          <w:sz w:val="24"/>
          <w:szCs w:val="24"/>
        </w:rPr>
        <w:t>etc</w:t>
      </w:r>
      <w:proofErr w:type="spellEnd"/>
      <w:r>
        <w:rPr>
          <w:sz w:val="24"/>
          <w:szCs w:val="24"/>
        </w:rPr>
        <w:t>)</w:t>
      </w:r>
    </w:p>
    <w:p w14:paraId="03A1D8C3"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7305510E"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2E038A56"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58DECFA5"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76D0D4F0"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4485FFE3"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63B67550"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69BF73B3"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70C67A9B"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095A91AF" w14:textId="77777777" w:rsidR="00B67F42" w:rsidRDefault="00B67F42" w:rsidP="00B67F42">
      <w:pPr>
        <w:pStyle w:val="Listeavsnitt"/>
        <w:numPr>
          <w:ilvl w:val="0"/>
          <w:numId w:val="26"/>
        </w:numPr>
        <w:spacing w:after="0" w:line="360" w:lineRule="auto"/>
        <w:rPr>
          <w:sz w:val="24"/>
          <w:szCs w:val="24"/>
        </w:rPr>
      </w:pPr>
      <w:r>
        <w:rPr>
          <w:sz w:val="24"/>
          <w:szCs w:val="24"/>
        </w:rPr>
        <w:t xml:space="preserve"> </w:t>
      </w:r>
    </w:p>
    <w:p w14:paraId="7293A656" w14:textId="77777777" w:rsidR="00B67F42" w:rsidRDefault="00B67F42" w:rsidP="00B67F42">
      <w:pPr>
        <w:spacing w:after="0" w:line="360" w:lineRule="auto"/>
        <w:rPr>
          <w:sz w:val="24"/>
          <w:szCs w:val="24"/>
        </w:rPr>
      </w:pPr>
      <w:r>
        <w:rPr>
          <w:sz w:val="24"/>
          <w:szCs w:val="24"/>
        </w:rPr>
        <w:t>Jeg samtykker også til at Lyngdal kommune kan:</w:t>
      </w:r>
    </w:p>
    <w:p w14:paraId="25612130" w14:textId="77777777" w:rsidR="00B67F42" w:rsidRPr="007A7AEA" w:rsidRDefault="007A7AEA" w:rsidP="00B67F42">
      <w:pPr>
        <w:pStyle w:val="Listeavsnitt"/>
        <w:numPr>
          <w:ilvl w:val="0"/>
          <w:numId w:val="23"/>
        </w:numPr>
        <w:rPr>
          <w:b/>
          <w:color w:val="FF0000"/>
          <w:sz w:val="24"/>
          <w:szCs w:val="24"/>
        </w:rPr>
      </w:pPr>
      <w:r>
        <w:rPr>
          <w:sz w:val="24"/>
          <w:szCs w:val="24"/>
        </w:rPr>
        <w:t xml:space="preserve">Sende og motta elektronisk kommunikasjon med fastlege og behandlende sykehus eller andre </w:t>
      </w:r>
      <w:proofErr w:type="spellStart"/>
      <w:r>
        <w:rPr>
          <w:sz w:val="24"/>
          <w:szCs w:val="24"/>
        </w:rPr>
        <w:t>behandlerre</w:t>
      </w:r>
      <w:proofErr w:type="spellEnd"/>
      <w:r>
        <w:rPr>
          <w:sz w:val="24"/>
          <w:szCs w:val="24"/>
        </w:rPr>
        <w:t>/samhandlingsparter som er tilknyttet Norsk helsenett</w:t>
      </w:r>
    </w:p>
    <w:p w14:paraId="1A42F04D" w14:textId="77777777" w:rsidR="007A7AEA" w:rsidRPr="007A7AEA" w:rsidRDefault="007A7AEA" w:rsidP="00B67F42">
      <w:pPr>
        <w:pStyle w:val="Listeavsnitt"/>
        <w:numPr>
          <w:ilvl w:val="0"/>
          <w:numId w:val="23"/>
        </w:numPr>
        <w:rPr>
          <w:sz w:val="24"/>
          <w:szCs w:val="24"/>
        </w:rPr>
      </w:pPr>
      <w:r w:rsidRPr="007A7AEA">
        <w:rPr>
          <w:sz w:val="24"/>
          <w:szCs w:val="24"/>
        </w:rPr>
        <w:t>Samarbeide med andre samarbeidstjenester som eks responssenter</w:t>
      </w:r>
    </w:p>
    <w:p w14:paraId="150986DA" w14:textId="77777777" w:rsidR="007A7AEA" w:rsidRDefault="007A7AEA" w:rsidP="00B67F42">
      <w:pPr>
        <w:pStyle w:val="Listeavsnitt"/>
        <w:numPr>
          <w:ilvl w:val="0"/>
          <w:numId w:val="23"/>
        </w:numPr>
        <w:rPr>
          <w:sz w:val="24"/>
          <w:szCs w:val="24"/>
        </w:rPr>
      </w:pPr>
      <w:r w:rsidRPr="007A7AEA">
        <w:rPr>
          <w:sz w:val="24"/>
          <w:szCs w:val="24"/>
        </w:rPr>
        <w:t>Innhente økonomiske opplysninger fra andre offentlige organer når det søkes om tjenester hvor det er nødvendig</w:t>
      </w:r>
    </w:p>
    <w:p w14:paraId="29871A9C" w14:textId="77777777" w:rsidR="007A7AEA" w:rsidRDefault="007A7AEA" w:rsidP="007A7AEA">
      <w:pPr>
        <w:rPr>
          <w:sz w:val="24"/>
          <w:szCs w:val="24"/>
        </w:rPr>
      </w:pPr>
    </w:p>
    <w:p w14:paraId="3F149C1A" w14:textId="77777777" w:rsidR="007A7AEA" w:rsidRDefault="007A7AEA" w:rsidP="007A7AEA">
      <w:pPr>
        <w:rPr>
          <w:sz w:val="24"/>
          <w:szCs w:val="24"/>
        </w:rPr>
      </w:pPr>
    </w:p>
    <w:p w14:paraId="14B56B96" w14:textId="77777777" w:rsidR="007A7AEA" w:rsidRDefault="007A7AEA" w:rsidP="007A7AEA">
      <w:pPr>
        <w:rPr>
          <w:sz w:val="24"/>
          <w:szCs w:val="24"/>
        </w:rPr>
      </w:pPr>
      <w:r>
        <w:rPr>
          <w:sz w:val="24"/>
          <w:szCs w:val="24"/>
        </w:rPr>
        <w:t>Dato__________</w:t>
      </w:r>
    </w:p>
    <w:p w14:paraId="0EED20AD" w14:textId="77777777" w:rsidR="007A7AEA" w:rsidRDefault="007A7AEA" w:rsidP="007A7AEA">
      <w:pPr>
        <w:rPr>
          <w:sz w:val="24"/>
          <w:szCs w:val="24"/>
        </w:rPr>
      </w:pPr>
    </w:p>
    <w:p w14:paraId="3A0B55C1" w14:textId="77777777" w:rsidR="007A7AEA" w:rsidRDefault="007A7AEA" w:rsidP="007A7AEA">
      <w:pPr>
        <w:rPr>
          <w:sz w:val="24"/>
          <w:szCs w:val="24"/>
        </w:rPr>
      </w:pPr>
    </w:p>
    <w:p w14:paraId="5FE59CD6" w14:textId="77777777" w:rsidR="007A7AEA" w:rsidRDefault="007A7AEA" w:rsidP="007A7AEA">
      <w:pPr>
        <w:rPr>
          <w:sz w:val="24"/>
          <w:szCs w:val="24"/>
        </w:rPr>
      </w:pPr>
    </w:p>
    <w:p w14:paraId="06BEA1C6" w14:textId="77777777" w:rsidR="007A7AEA" w:rsidRDefault="007A7AEA" w:rsidP="007A7AEA">
      <w:pPr>
        <w:rPr>
          <w:sz w:val="24"/>
          <w:szCs w:val="24"/>
        </w:rPr>
      </w:pPr>
      <w:r>
        <w:rPr>
          <w:sz w:val="24"/>
          <w:szCs w:val="24"/>
        </w:rPr>
        <w:t>________________________________</w:t>
      </w:r>
      <w:r>
        <w:rPr>
          <w:sz w:val="24"/>
          <w:szCs w:val="24"/>
        </w:rPr>
        <w:tab/>
      </w:r>
      <w:r>
        <w:rPr>
          <w:sz w:val="24"/>
          <w:szCs w:val="24"/>
        </w:rPr>
        <w:tab/>
        <w:t>__________________________________</w:t>
      </w:r>
    </w:p>
    <w:p w14:paraId="5A50EF36" w14:textId="77777777" w:rsidR="007A7AEA" w:rsidRDefault="007A7AEA" w:rsidP="007A7AEA">
      <w:pPr>
        <w:rPr>
          <w:sz w:val="24"/>
          <w:szCs w:val="24"/>
        </w:rPr>
      </w:pPr>
      <w:r>
        <w:rPr>
          <w:sz w:val="24"/>
          <w:szCs w:val="24"/>
        </w:rPr>
        <w:t>Søkers signatur</w:t>
      </w:r>
      <w:r>
        <w:rPr>
          <w:sz w:val="24"/>
          <w:szCs w:val="24"/>
        </w:rPr>
        <w:tab/>
      </w:r>
      <w:r>
        <w:rPr>
          <w:sz w:val="24"/>
          <w:szCs w:val="24"/>
        </w:rPr>
        <w:tab/>
      </w:r>
      <w:r>
        <w:rPr>
          <w:sz w:val="24"/>
          <w:szCs w:val="24"/>
        </w:rPr>
        <w:tab/>
      </w:r>
      <w:r>
        <w:rPr>
          <w:sz w:val="24"/>
          <w:szCs w:val="24"/>
        </w:rPr>
        <w:tab/>
      </w:r>
      <w:r>
        <w:rPr>
          <w:sz w:val="24"/>
          <w:szCs w:val="24"/>
        </w:rPr>
        <w:tab/>
        <w:t>Kontrasignatur</w:t>
      </w:r>
    </w:p>
    <w:p w14:paraId="6DF5D2FD" w14:textId="77777777" w:rsidR="007A7AEA" w:rsidRDefault="007A7AEA" w:rsidP="007A7AEA">
      <w:pPr>
        <w:rPr>
          <w:sz w:val="24"/>
          <w:szCs w:val="24"/>
        </w:rPr>
      </w:pPr>
    </w:p>
    <w:p w14:paraId="0AAC3517" w14:textId="77777777" w:rsidR="007A7AEA" w:rsidRDefault="007A7AEA" w:rsidP="007A7AEA">
      <w:pPr>
        <w:rPr>
          <w:sz w:val="24"/>
          <w:szCs w:val="24"/>
        </w:rPr>
      </w:pPr>
      <w:r>
        <w:rPr>
          <w:sz w:val="24"/>
          <w:szCs w:val="24"/>
        </w:rPr>
        <w:lastRenderedPageBreak/>
        <w:t xml:space="preserve">Dersom andre undertegner på vegne av </w:t>
      </w:r>
      <w:proofErr w:type="spellStart"/>
      <w:r>
        <w:rPr>
          <w:sz w:val="24"/>
          <w:szCs w:val="24"/>
        </w:rPr>
        <w:t>søker</w:t>
      </w:r>
      <w:proofErr w:type="spellEnd"/>
      <w:r>
        <w:rPr>
          <w:sz w:val="24"/>
          <w:szCs w:val="24"/>
        </w:rPr>
        <w:t xml:space="preserve">, skal skriftlig fullmakt vedlegges. Jfr. Forvaltningsloven § 12. </w:t>
      </w:r>
    </w:p>
    <w:p w14:paraId="0B7D6C87" w14:textId="77777777" w:rsidR="007A7AEA" w:rsidRDefault="007A7AEA" w:rsidP="007A7AEA">
      <w:pPr>
        <w:rPr>
          <w:sz w:val="24"/>
          <w:szCs w:val="24"/>
        </w:rPr>
      </w:pPr>
    </w:p>
    <w:p w14:paraId="65B94138" w14:textId="77777777" w:rsidR="007A7AEA" w:rsidRDefault="007A7AEA" w:rsidP="007A7AEA">
      <w:pPr>
        <w:rPr>
          <w:sz w:val="24"/>
          <w:szCs w:val="24"/>
        </w:rPr>
      </w:pPr>
      <w:r>
        <w:rPr>
          <w:sz w:val="24"/>
          <w:szCs w:val="24"/>
        </w:rPr>
        <w:t xml:space="preserve">Vedrørende tjenester: </w:t>
      </w:r>
    </w:p>
    <w:p w14:paraId="0F07FACE" w14:textId="77777777" w:rsidR="007A7AEA" w:rsidRDefault="007A7AEA" w:rsidP="007A7AEA">
      <w:pPr>
        <w:rPr>
          <w:sz w:val="24"/>
          <w:szCs w:val="24"/>
        </w:rPr>
      </w:pPr>
    </w:p>
    <w:p w14:paraId="402D752C" w14:textId="77777777" w:rsidR="007A7AEA" w:rsidRDefault="007A7AEA" w:rsidP="007A7AEA">
      <w:pPr>
        <w:rPr>
          <w:sz w:val="24"/>
          <w:szCs w:val="24"/>
        </w:rPr>
      </w:pPr>
      <w:r>
        <w:rPr>
          <w:sz w:val="24"/>
          <w:szCs w:val="24"/>
        </w:rPr>
        <w:t>Bruk og lagring av personlige opplysninger</w:t>
      </w:r>
    </w:p>
    <w:p w14:paraId="2AF4E5A3" w14:textId="77777777" w:rsidR="007A7AEA" w:rsidRDefault="007A7AEA" w:rsidP="007A7AEA">
      <w:pPr>
        <w:rPr>
          <w:sz w:val="24"/>
          <w:szCs w:val="24"/>
        </w:rPr>
      </w:pPr>
    </w:p>
    <w:p w14:paraId="101A7117" w14:textId="77777777" w:rsidR="007A7AEA" w:rsidRDefault="007A7AEA" w:rsidP="007A7AEA">
      <w:pPr>
        <w:pStyle w:val="Listeavsnitt"/>
        <w:numPr>
          <w:ilvl w:val="0"/>
          <w:numId w:val="27"/>
        </w:numPr>
        <w:rPr>
          <w:sz w:val="24"/>
          <w:szCs w:val="24"/>
        </w:rPr>
      </w:pPr>
      <w:r>
        <w:rPr>
          <w:sz w:val="24"/>
          <w:szCs w:val="24"/>
        </w:rPr>
        <w:t>Lyngdal kommune ber om personlige opplysninger når du søker og mottar tjenester. Opplysningene blir innhentet fra deg, pårørende og helsepersonell. Det kan også være aktuelt og innhente opplysninger fra NAV, skatteetaten og/eller andre tjenester i kommunen.</w:t>
      </w:r>
    </w:p>
    <w:p w14:paraId="61712EC9" w14:textId="77777777" w:rsidR="007A7AEA" w:rsidRDefault="007A7AEA" w:rsidP="007A7AEA">
      <w:pPr>
        <w:pStyle w:val="Listeavsnitt"/>
        <w:numPr>
          <w:ilvl w:val="0"/>
          <w:numId w:val="27"/>
        </w:numPr>
        <w:rPr>
          <w:sz w:val="24"/>
          <w:szCs w:val="24"/>
        </w:rPr>
      </w:pPr>
      <w:r>
        <w:rPr>
          <w:sz w:val="24"/>
          <w:szCs w:val="24"/>
        </w:rPr>
        <w:t>Noen opplysninger vil bli innhentet etter en standard som er utviklet av Sosial- og helsedirektoratet (IPLOS) Denne standarden består av systematisert og nødvendig informasjon om din situasjon og helsetilstand</w:t>
      </w:r>
      <w:r w:rsidR="000B1784">
        <w:rPr>
          <w:sz w:val="24"/>
          <w:szCs w:val="24"/>
        </w:rPr>
        <w:t>. Kommunen trenger opplysningene for å kunne gi deg en best mulig hjelp og behandling.</w:t>
      </w:r>
    </w:p>
    <w:p w14:paraId="4E1CAE09" w14:textId="77777777" w:rsidR="000B1784" w:rsidRDefault="000B1784" w:rsidP="007A7AEA">
      <w:pPr>
        <w:pStyle w:val="Listeavsnitt"/>
        <w:numPr>
          <w:ilvl w:val="0"/>
          <w:numId w:val="27"/>
        </w:numPr>
        <w:rPr>
          <w:sz w:val="24"/>
          <w:szCs w:val="24"/>
        </w:rPr>
      </w:pPr>
      <w:r>
        <w:rPr>
          <w:sz w:val="24"/>
          <w:szCs w:val="24"/>
        </w:rPr>
        <w:t>Lyngdal kommune har et databasert system for saksbehandling og dokumentasjon som vi bruker i våre tjenester. Dette systemet er godkjent av Datatilsynet. Tilsynet har som oppgave å kontrollere at lover og forskrifter følges.</w:t>
      </w:r>
    </w:p>
    <w:p w14:paraId="3D4D6104" w14:textId="77777777" w:rsidR="000B1784" w:rsidRDefault="000B1784" w:rsidP="007A7AEA">
      <w:pPr>
        <w:pStyle w:val="Listeavsnitt"/>
        <w:numPr>
          <w:ilvl w:val="0"/>
          <w:numId w:val="27"/>
        </w:numPr>
        <w:rPr>
          <w:sz w:val="24"/>
          <w:szCs w:val="24"/>
        </w:rPr>
      </w:pPr>
      <w:r>
        <w:rPr>
          <w:sz w:val="24"/>
          <w:szCs w:val="24"/>
        </w:rPr>
        <w:t>Du trenger bare å gi opplysningene en gang. Bare de personene som skal hjelpe deg, får adgang til de opplysningene som de trenger for å utføre sitt arbeid. Dersom du gir samtykke til det, kan informasjonen gis til andre. Alle ansatte har lovregulert taushetsplikt.</w:t>
      </w:r>
    </w:p>
    <w:p w14:paraId="5C8FB6CF" w14:textId="77777777" w:rsidR="000B1784" w:rsidRPr="000B1784" w:rsidRDefault="000B1784" w:rsidP="000B1784">
      <w:pPr>
        <w:rPr>
          <w:sz w:val="24"/>
          <w:szCs w:val="24"/>
        </w:rPr>
      </w:pPr>
    </w:p>
    <w:p w14:paraId="106513AB" w14:textId="77777777" w:rsidR="000B1784" w:rsidRDefault="000B1784" w:rsidP="000B1784">
      <w:pPr>
        <w:rPr>
          <w:sz w:val="24"/>
          <w:szCs w:val="24"/>
        </w:rPr>
      </w:pPr>
      <w:r>
        <w:rPr>
          <w:sz w:val="24"/>
          <w:szCs w:val="24"/>
        </w:rPr>
        <w:t>Innsynsrett:</w:t>
      </w:r>
    </w:p>
    <w:p w14:paraId="10B05340" w14:textId="77777777" w:rsidR="000B1784" w:rsidRDefault="000B1784" w:rsidP="000B1784">
      <w:pPr>
        <w:pStyle w:val="Listeavsnitt"/>
        <w:numPr>
          <w:ilvl w:val="0"/>
          <w:numId w:val="28"/>
        </w:numPr>
        <w:rPr>
          <w:sz w:val="24"/>
          <w:szCs w:val="24"/>
        </w:rPr>
      </w:pPr>
      <w:r>
        <w:rPr>
          <w:sz w:val="24"/>
          <w:szCs w:val="24"/>
        </w:rPr>
        <w:t>Du har rett til å vite hvilke opplysninger som blir lagret om deg. Disse opplysningene kan du få hos leder for den tjenesten du mottar hjelp fra. Dersom du oppdager feil, kan du ha krav på å få feil og mangler rettet eller slettet.</w:t>
      </w:r>
    </w:p>
    <w:p w14:paraId="577686B4" w14:textId="77777777" w:rsidR="000B1784" w:rsidRDefault="000B1784" w:rsidP="000B1784">
      <w:pPr>
        <w:pStyle w:val="Listeavsnitt"/>
        <w:rPr>
          <w:sz w:val="24"/>
          <w:szCs w:val="24"/>
        </w:rPr>
      </w:pPr>
    </w:p>
    <w:p w14:paraId="791A9A07" w14:textId="77777777" w:rsidR="000B1784" w:rsidRDefault="000B1784" w:rsidP="000B1784">
      <w:pPr>
        <w:pStyle w:val="Listeavsnitt"/>
        <w:rPr>
          <w:sz w:val="24"/>
          <w:szCs w:val="24"/>
        </w:rPr>
      </w:pPr>
    </w:p>
    <w:p w14:paraId="0C93FB4D" w14:textId="77777777" w:rsidR="000B1784" w:rsidRDefault="000B1784" w:rsidP="000B1784">
      <w:pPr>
        <w:pStyle w:val="Listeavsnitt"/>
        <w:rPr>
          <w:sz w:val="24"/>
          <w:szCs w:val="24"/>
        </w:rPr>
      </w:pPr>
    </w:p>
    <w:p w14:paraId="241C7D16" w14:textId="77777777" w:rsidR="000B1784" w:rsidRDefault="000B1784" w:rsidP="000B1784">
      <w:pPr>
        <w:rPr>
          <w:sz w:val="24"/>
          <w:szCs w:val="24"/>
        </w:rPr>
      </w:pPr>
      <w:r>
        <w:rPr>
          <w:sz w:val="24"/>
          <w:szCs w:val="24"/>
        </w:rPr>
        <w:t>Statistikk:</w:t>
      </w:r>
    </w:p>
    <w:p w14:paraId="73F76CBC" w14:textId="77777777" w:rsidR="000B1784" w:rsidRDefault="000B1784" w:rsidP="000B1784">
      <w:pPr>
        <w:rPr>
          <w:sz w:val="24"/>
          <w:szCs w:val="24"/>
        </w:rPr>
      </w:pPr>
    </w:p>
    <w:p w14:paraId="76136DE4" w14:textId="77777777" w:rsidR="000B1784" w:rsidRPr="000B1784" w:rsidRDefault="000B1784" w:rsidP="000B1784">
      <w:pPr>
        <w:pStyle w:val="Listeavsnitt"/>
        <w:numPr>
          <w:ilvl w:val="0"/>
          <w:numId w:val="28"/>
        </w:numPr>
        <w:rPr>
          <w:sz w:val="24"/>
          <w:szCs w:val="24"/>
        </w:rPr>
      </w:pPr>
      <w:r>
        <w:rPr>
          <w:sz w:val="24"/>
          <w:szCs w:val="24"/>
        </w:rPr>
        <w:t xml:space="preserve">Noen av de innhentede opplysningene benyttes i statistikk. Statistikkene benyttes av kommunen og statlige myndigheter til styring og planlegging av tjenestene. I all statistikk fjernes navn og andre opplysninger som kan føre til at personer gjenkjennes. I denne statistikken er det også ønskelig å registrere eventuell diagnose. Dette blir automatisk videresendt anonymt, men du kan reservere deg for å innrapportere diagnoser ved å si fra til saksbehandler eller helsepersonell. </w:t>
      </w:r>
    </w:p>
    <w:p w14:paraId="626BBEEF" w14:textId="77777777" w:rsidR="00B67F42" w:rsidRDefault="00B67F42" w:rsidP="00B67F42">
      <w:pPr>
        <w:spacing w:after="0"/>
        <w:rPr>
          <w:b/>
          <w:color w:val="FF0000"/>
          <w:sz w:val="24"/>
          <w:szCs w:val="24"/>
        </w:rPr>
      </w:pPr>
    </w:p>
    <w:p w14:paraId="5A88C172" w14:textId="77777777" w:rsidR="00B67F42" w:rsidRPr="00B67F42" w:rsidRDefault="00B67F42" w:rsidP="00B67F42">
      <w:pPr>
        <w:spacing w:after="0"/>
        <w:rPr>
          <w:b/>
          <w:color w:val="FF0000"/>
          <w:sz w:val="24"/>
          <w:szCs w:val="24"/>
        </w:rPr>
      </w:pPr>
    </w:p>
    <w:sectPr w:rsidR="00B67F42" w:rsidRPr="00B67F42" w:rsidSect="00D802DA">
      <w:footerReference w:type="default" r:id="rId8"/>
      <w:headerReference w:type="first" r:id="rId9"/>
      <w:footerReference w:type="first" r:id="rId10"/>
      <w:pgSz w:w="11906" w:h="16838" w:code="9"/>
      <w:pgMar w:top="1440" w:right="1276" w:bottom="1440" w:left="1276"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7021" w14:textId="77777777" w:rsidR="00FE1ABB" w:rsidRDefault="00FE1ABB">
      <w:pPr>
        <w:spacing w:before="0" w:after="0"/>
      </w:pPr>
      <w:r>
        <w:separator/>
      </w:r>
    </w:p>
  </w:endnote>
  <w:endnote w:type="continuationSeparator" w:id="0">
    <w:p w14:paraId="5CE2722D" w14:textId="77777777" w:rsidR="00FE1ABB" w:rsidRDefault="00FE1A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80FE" w14:textId="77777777" w:rsidR="000C2633" w:rsidRDefault="008A6F05">
    <w:pPr>
      <w:pStyle w:val="Bunntekst"/>
      <w:jc w:val="right"/>
    </w:pPr>
    <w:r>
      <w:rPr>
        <w:lang w:bidi="nb-NO"/>
      </w:rPr>
      <w:fldChar w:fldCharType="begin"/>
    </w:r>
    <w:r>
      <w:rPr>
        <w:lang w:bidi="nb-NO"/>
      </w:rPr>
      <w:instrText xml:space="preserve"> PAGE   \* MERGEFORMAT </w:instrText>
    </w:r>
    <w:r>
      <w:rPr>
        <w:lang w:bidi="nb-NO"/>
      </w:rPr>
      <w:fldChar w:fldCharType="separate"/>
    </w:r>
    <w:r w:rsidR="00B75C07">
      <w:rPr>
        <w:noProof/>
        <w:lang w:bidi="nb-NO"/>
      </w:rPr>
      <w:t>2</w:t>
    </w:r>
    <w:r>
      <w:rPr>
        <w:noProof/>
        <w:lang w:bidi="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529" w:type="dxa"/>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268"/>
    </w:tblGrid>
    <w:tr w:rsidR="00243197" w:rsidRPr="00173110" w14:paraId="46EEDF88" w14:textId="77777777" w:rsidTr="00957E67">
      <w:trPr>
        <w:trHeight w:val="1318"/>
      </w:trPr>
      <w:tc>
        <w:tcPr>
          <w:tcW w:w="3261" w:type="dxa"/>
        </w:tcPr>
        <w:p w14:paraId="3FA46440" w14:textId="77777777" w:rsidR="00243197" w:rsidRPr="00FF71B2" w:rsidRDefault="00243197" w:rsidP="00243197">
          <w:pPr>
            <w:pStyle w:val="Bunntekst"/>
            <w:spacing w:line="216" w:lineRule="auto"/>
            <w:rPr>
              <w:b/>
            </w:rPr>
          </w:pPr>
          <w:r w:rsidRPr="00FF71B2">
            <w:rPr>
              <w:b/>
            </w:rPr>
            <w:t>Besøksadresse:</w:t>
          </w:r>
        </w:p>
        <w:p w14:paraId="20A6BA4D" w14:textId="77777777" w:rsidR="00243197" w:rsidRDefault="00243197" w:rsidP="00243197">
          <w:pPr>
            <w:pStyle w:val="Bunntekst"/>
            <w:spacing w:line="216" w:lineRule="auto"/>
          </w:pPr>
          <w:r>
            <w:t>Servicesenter for helse og velferd</w:t>
          </w:r>
        </w:p>
        <w:p w14:paraId="3745E7A7" w14:textId="77777777" w:rsidR="00243197" w:rsidRDefault="00243197" w:rsidP="00243197">
          <w:pPr>
            <w:pStyle w:val="Bunntekst"/>
            <w:spacing w:line="216" w:lineRule="auto"/>
          </w:pPr>
          <w:proofErr w:type="spellStart"/>
          <w:r>
            <w:t>Stasjonsgt</w:t>
          </w:r>
          <w:proofErr w:type="spellEnd"/>
          <w:r>
            <w:t xml:space="preserve"> 12, Lyngbygget 3 etg</w:t>
          </w:r>
        </w:p>
        <w:p w14:paraId="0FD4B6AE" w14:textId="77777777" w:rsidR="00243197" w:rsidRPr="00FF71B2" w:rsidRDefault="00243197" w:rsidP="00243197">
          <w:pPr>
            <w:pStyle w:val="Bunntekst"/>
            <w:spacing w:line="216" w:lineRule="auto"/>
            <w:rPr>
              <w:b/>
            </w:rPr>
          </w:pPr>
          <w:r w:rsidRPr="00FF71B2">
            <w:rPr>
              <w:b/>
            </w:rPr>
            <w:t>Postadresse:</w:t>
          </w:r>
        </w:p>
        <w:p w14:paraId="6E70EFD9" w14:textId="77777777" w:rsidR="00243197" w:rsidRPr="00173110" w:rsidRDefault="00243197" w:rsidP="00243197">
          <w:pPr>
            <w:pStyle w:val="Bunntekst"/>
            <w:spacing w:line="216" w:lineRule="auto"/>
          </w:pPr>
          <w:r w:rsidRPr="00173110">
            <w:t>Postboks 353</w:t>
          </w:r>
        </w:p>
        <w:p w14:paraId="7DAE5256" w14:textId="77777777" w:rsidR="00243197" w:rsidRPr="00173110" w:rsidRDefault="00243197" w:rsidP="00243197">
          <w:pPr>
            <w:pStyle w:val="Bunntekst"/>
            <w:spacing w:line="216" w:lineRule="auto"/>
          </w:pPr>
          <w:r w:rsidRPr="00173110">
            <w:t>4577 Lyngdal</w:t>
          </w:r>
        </w:p>
      </w:tc>
      <w:tc>
        <w:tcPr>
          <w:tcW w:w="2268" w:type="dxa"/>
        </w:tcPr>
        <w:p w14:paraId="2399ACD9" w14:textId="77777777" w:rsidR="00243197" w:rsidRPr="000A024D" w:rsidRDefault="00243197" w:rsidP="00243197">
          <w:pPr>
            <w:pStyle w:val="Bunntekst"/>
            <w:spacing w:line="216" w:lineRule="auto"/>
            <w:rPr>
              <w:lang w:val="nn-NO"/>
            </w:rPr>
          </w:pPr>
          <w:r w:rsidRPr="000A024D">
            <w:rPr>
              <w:lang w:val="nn-NO"/>
            </w:rPr>
            <w:t>Bankkonto: 3085 07 00 200</w:t>
          </w:r>
        </w:p>
        <w:p w14:paraId="5988C132" w14:textId="77777777" w:rsidR="00243197" w:rsidRDefault="00243197" w:rsidP="00243197">
          <w:pPr>
            <w:pStyle w:val="Bunntekst"/>
            <w:spacing w:line="216" w:lineRule="auto"/>
            <w:rPr>
              <w:lang w:val="nn-NO"/>
            </w:rPr>
          </w:pPr>
          <w:r w:rsidRPr="00BF6D89">
            <w:rPr>
              <w:lang w:val="nn-NO"/>
            </w:rPr>
            <w:t xml:space="preserve">Org. nr: </w:t>
          </w:r>
          <w:r>
            <w:rPr>
              <w:lang w:val="nn-NO"/>
            </w:rPr>
            <w:t xml:space="preserve">922 421 498 </w:t>
          </w:r>
        </w:p>
        <w:p w14:paraId="6E687620" w14:textId="77777777" w:rsidR="00243197" w:rsidRPr="00BF6D89" w:rsidRDefault="00243197" w:rsidP="00243197">
          <w:pPr>
            <w:pStyle w:val="Bunntekst"/>
            <w:spacing w:line="216" w:lineRule="auto"/>
            <w:rPr>
              <w:lang w:val="nn-NO"/>
            </w:rPr>
          </w:pPr>
        </w:p>
        <w:p w14:paraId="38889719" w14:textId="77777777" w:rsidR="00243197" w:rsidRPr="00BF6D89" w:rsidRDefault="00243197" w:rsidP="00243197">
          <w:pPr>
            <w:pStyle w:val="Bunntekst"/>
            <w:spacing w:line="216" w:lineRule="auto"/>
            <w:rPr>
              <w:lang w:val="nn-NO"/>
            </w:rPr>
          </w:pPr>
          <w:r w:rsidRPr="00BF6D89">
            <w:rPr>
              <w:lang w:val="nn-NO"/>
            </w:rPr>
            <w:t>Tel: +47 38 33 40 00</w:t>
          </w:r>
        </w:p>
        <w:p w14:paraId="6B195C17" w14:textId="77777777" w:rsidR="00243197" w:rsidRPr="00173110" w:rsidRDefault="00243197" w:rsidP="00243197">
          <w:pPr>
            <w:pStyle w:val="Bunntekst"/>
            <w:spacing w:line="216" w:lineRule="auto"/>
          </w:pPr>
          <w:r w:rsidRPr="00173110">
            <w:t>E-post:</w:t>
          </w:r>
          <w:r>
            <w:t xml:space="preserve"> </w:t>
          </w:r>
          <w:hyperlink r:id="rId1" w:history="1">
            <w:r w:rsidRPr="00503881">
              <w:rPr>
                <w:rStyle w:val="Hyperkobling"/>
              </w:rPr>
              <w:t>post@lyngdal.kommune.no</w:t>
            </w:r>
          </w:hyperlink>
          <w:r>
            <w:t xml:space="preserve"> </w:t>
          </w:r>
        </w:p>
      </w:tc>
    </w:tr>
  </w:tbl>
  <w:p w14:paraId="550243F0" w14:textId="77777777" w:rsidR="00243197" w:rsidRDefault="00243197" w:rsidP="00243197">
    <w:pPr>
      <w:pStyle w:val="Bunntekst"/>
    </w:pPr>
  </w:p>
  <w:p w14:paraId="52F53EBB" w14:textId="77777777" w:rsidR="00243197" w:rsidRDefault="002431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AC57" w14:textId="77777777" w:rsidR="00FE1ABB" w:rsidRDefault="00FE1ABB">
      <w:pPr>
        <w:spacing w:before="0" w:after="0"/>
      </w:pPr>
      <w:r>
        <w:separator/>
      </w:r>
    </w:p>
  </w:footnote>
  <w:footnote w:type="continuationSeparator" w:id="0">
    <w:p w14:paraId="26AAE56F" w14:textId="77777777" w:rsidR="00FE1ABB" w:rsidRDefault="00FE1A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6075" w14:textId="77777777" w:rsidR="000C2633" w:rsidRPr="00FE1ABB" w:rsidRDefault="00FE1ABB" w:rsidP="00107C56">
    <w:pPr>
      <w:pStyle w:val="Topptekst"/>
      <w:jc w:val="center"/>
      <w:rPr>
        <w:sz w:val="32"/>
        <w:szCs w:val="32"/>
      </w:rPr>
    </w:pPr>
    <w:r>
      <w:rPr>
        <w:noProof/>
        <w:lang w:eastAsia="nb-NO"/>
      </w:rPr>
      <w:drawing>
        <wp:anchor distT="0" distB="0" distL="114300" distR="114300" simplePos="0" relativeHeight="251658240" behindDoc="0" locked="0" layoutInCell="1" allowOverlap="1" wp14:anchorId="3554692D" wp14:editId="0253B64C">
          <wp:simplePos x="0" y="0"/>
          <wp:positionH relativeFrom="column">
            <wp:posOffset>-635</wp:posOffset>
          </wp:positionH>
          <wp:positionV relativeFrom="paragraph">
            <wp:posOffset>0</wp:posOffset>
          </wp:positionV>
          <wp:extent cx="1466850" cy="66675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yngdal-kommune-7482-horisont3x (1).png"/>
                  <pic:cNvPicPr/>
                </pic:nvPicPr>
                <pic:blipFill>
                  <a:blip r:embed="rId1">
                    <a:extLst>
                      <a:ext uri="{28A0092B-C50C-407E-A947-70E740481C1C}">
                        <a14:useLocalDpi xmlns:a14="http://schemas.microsoft.com/office/drawing/2010/main" val="0"/>
                      </a:ext>
                    </a:extLst>
                  </a:blip>
                  <a:stretch>
                    <a:fillRect/>
                  </a:stretch>
                </pic:blipFill>
                <pic:spPr>
                  <a:xfrm>
                    <a:off x="0" y="0"/>
                    <a:ext cx="1466850" cy="666750"/>
                  </a:xfrm>
                  <a:prstGeom prst="rect">
                    <a:avLst/>
                  </a:prstGeom>
                </pic:spPr>
              </pic:pic>
            </a:graphicData>
          </a:graphic>
        </wp:anchor>
      </w:drawing>
    </w:r>
    <w:r>
      <w:rPr>
        <w:sz w:val="32"/>
        <w:szCs w:val="32"/>
      </w:rPr>
      <w:t>Søknad om kommunal bolig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B41895"/>
    <w:multiLevelType w:val="hybridMultilevel"/>
    <w:tmpl w:val="9B78D270"/>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50565"/>
    <w:multiLevelType w:val="hybridMultilevel"/>
    <w:tmpl w:val="CF709A6A"/>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0AF3026"/>
    <w:multiLevelType w:val="hybridMultilevel"/>
    <w:tmpl w:val="A80671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15FC28C4"/>
    <w:multiLevelType w:val="hybridMultilevel"/>
    <w:tmpl w:val="657CB8E0"/>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316385"/>
    <w:multiLevelType w:val="hybridMultilevel"/>
    <w:tmpl w:val="75F0133C"/>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B62B4B"/>
    <w:multiLevelType w:val="hybridMultilevel"/>
    <w:tmpl w:val="0F081AC0"/>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CA5B6F"/>
    <w:multiLevelType w:val="hybridMultilevel"/>
    <w:tmpl w:val="ECEA4C50"/>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1E7E55"/>
    <w:multiLevelType w:val="hybridMultilevel"/>
    <w:tmpl w:val="CBB4306C"/>
    <w:lvl w:ilvl="0" w:tplc="8C32BC1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169771D"/>
    <w:multiLevelType w:val="hybridMultilevel"/>
    <w:tmpl w:val="F0E8A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79781F"/>
    <w:multiLevelType w:val="hybridMultilevel"/>
    <w:tmpl w:val="1250CF36"/>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08465F"/>
    <w:multiLevelType w:val="hybridMultilevel"/>
    <w:tmpl w:val="BC34B742"/>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52104"/>
    <w:multiLevelType w:val="hybridMultilevel"/>
    <w:tmpl w:val="A4E42670"/>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EC26E0"/>
    <w:multiLevelType w:val="hybridMultilevel"/>
    <w:tmpl w:val="481CC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752590"/>
    <w:multiLevelType w:val="hybridMultilevel"/>
    <w:tmpl w:val="784A0AD2"/>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A43691"/>
    <w:multiLevelType w:val="hybridMultilevel"/>
    <w:tmpl w:val="D5A0E622"/>
    <w:lvl w:ilvl="0" w:tplc="8C32BC1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DF62926"/>
    <w:multiLevelType w:val="hybridMultilevel"/>
    <w:tmpl w:val="B6B03418"/>
    <w:lvl w:ilvl="0" w:tplc="8C32BC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18"/>
  </w:num>
  <w:num w:numId="16">
    <w:abstractNumId w:val="15"/>
  </w:num>
  <w:num w:numId="17">
    <w:abstractNumId w:val="21"/>
  </w:num>
  <w:num w:numId="18">
    <w:abstractNumId w:val="27"/>
  </w:num>
  <w:num w:numId="19">
    <w:abstractNumId w:val="16"/>
  </w:num>
  <w:num w:numId="20">
    <w:abstractNumId w:val="25"/>
  </w:num>
  <w:num w:numId="21">
    <w:abstractNumId w:val="17"/>
  </w:num>
  <w:num w:numId="22">
    <w:abstractNumId w:val="23"/>
  </w:num>
  <w:num w:numId="23">
    <w:abstractNumId w:val="20"/>
  </w:num>
  <w:num w:numId="24">
    <w:abstractNumId w:val="19"/>
  </w:num>
  <w:num w:numId="25">
    <w:abstractNumId w:val="13"/>
  </w:num>
  <w:num w:numId="26">
    <w:abstractNumId w:val="24"/>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BB"/>
    <w:rsid w:val="000B1784"/>
    <w:rsid w:val="000C2633"/>
    <w:rsid w:val="00107C56"/>
    <w:rsid w:val="001A40E4"/>
    <w:rsid w:val="001B2073"/>
    <w:rsid w:val="001C09BA"/>
    <w:rsid w:val="001E59CF"/>
    <w:rsid w:val="00214923"/>
    <w:rsid w:val="00243197"/>
    <w:rsid w:val="002A0AB6"/>
    <w:rsid w:val="002F1DBC"/>
    <w:rsid w:val="003241AA"/>
    <w:rsid w:val="0032630D"/>
    <w:rsid w:val="00342CDD"/>
    <w:rsid w:val="00363A6A"/>
    <w:rsid w:val="003E1F79"/>
    <w:rsid w:val="00403664"/>
    <w:rsid w:val="0046463D"/>
    <w:rsid w:val="004E1A15"/>
    <w:rsid w:val="00521A90"/>
    <w:rsid w:val="005443BE"/>
    <w:rsid w:val="005E3543"/>
    <w:rsid w:val="006228EE"/>
    <w:rsid w:val="00635407"/>
    <w:rsid w:val="0066002F"/>
    <w:rsid w:val="00680317"/>
    <w:rsid w:val="006A0C25"/>
    <w:rsid w:val="00761239"/>
    <w:rsid w:val="00763BBE"/>
    <w:rsid w:val="00781859"/>
    <w:rsid w:val="00795023"/>
    <w:rsid w:val="007A7AEA"/>
    <w:rsid w:val="007D6528"/>
    <w:rsid w:val="00802707"/>
    <w:rsid w:val="008156CB"/>
    <w:rsid w:val="008527F0"/>
    <w:rsid w:val="008A4BCD"/>
    <w:rsid w:val="008A6F05"/>
    <w:rsid w:val="009541C6"/>
    <w:rsid w:val="00973885"/>
    <w:rsid w:val="00991989"/>
    <w:rsid w:val="009C7DE8"/>
    <w:rsid w:val="00A1793B"/>
    <w:rsid w:val="00A63436"/>
    <w:rsid w:val="00A670F2"/>
    <w:rsid w:val="00B42047"/>
    <w:rsid w:val="00B67F42"/>
    <w:rsid w:val="00B75C07"/>
    <w:rsid w:val="00B8392C"/>
    <w:rsid w:val="00BB55C0"/>
    <w:rsid w:val="00BB7E10"/>
    <w:rsid w:val="00BC7D19"/>
    <w:rsid w:val="00C07439"/>
    <w:rsid w:val="00C26D0F"/>
    <w:rsid w:val="00C5493D"/>
    <w:rsid w:val="00C97885"/>
    <w:rsid w:val="00CA1C12"/>
    <w:rsid w:val="00CA7DE2"/>
    <w:rsid w:val="00D173DA"/>
    <w:rsid w:val="00D7348B"/>
    <w:rsid w:val="00D802DA"/>
    <w:rsid w:val="00DA2EA0"/>
    <w:rsid w:val="00DA6A8A"/>
    <w:rsid w:val="00E00E9F"/>
    <w:rsid w:val="00E47917"/>
    <w:rsid w:val="00E553AA"/>
    <w:rsid w:val="00EA0EB4"/>
    <w:rsid w:val="00ED526B"/>
    <w:rsid w:val="00F37398"/>
    <w:rsid w:val="00F42096"/>
    <w:rsid w:val="00F5388D"/>
    <w:rsid w:val="00F73A09"/>
    <w:rsid w:val="00FC53EB"/>
    <w:rsid w:val="00F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C2799F"/>
  <w15:chartTrackingRefBased/>
  <w15:docId w15:val="{D7FF72DA-335F-445D-9EB3-53A74151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Overskrift1">
    <w:name w:val="heading 1"/>
    <w:basedOn w:val="Normal"/>
    <w:link w:val="Overskrift1Teg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Overskrift2">
    <w:name w:val="heading 2"/>
    <w:basedOn w:val="Normal"/>
    <w:link w:val="Overskrift2Tegn"/>
    <w:uiPriority w:val="9"/>
    <w:unhideWhenUsed/>
    <w:qFormat/>
    <w:pPr>
      <w:keepLines/>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Boktittel">
    <w:name w:val="Book Title"/>
    <w:basedOn w:val="Standardskriftforavsnitt"/>
    <w:uiPriority w:val="33"/>
    <w:semiHidden/>
    <w:unhideWhenUsed/>
    <w:qFormat/>
    <w:rPr>
      <w:b/>
      <w:bCs/>
      <w:i/>
      <w:iCs/>
      <w:spacing w:val="0"/>
    </w:rPr>
  </w:style>
  <w:style w:type="character" w:styleId="Sterkreferanse">
    <w:name w:val="Intense Reference"/>
    <w:basedOn w:val="Standardskriftforavsnitt"/>
    <w:uiPriority w:val="32"/>
    <w:semiHidden/>
    <w:unhideWhenUsed/>
    <w:qFormat/>
    <w:rsid w:val="001A40E4"/>
    <w:rPr>
      <w:b/>
      <w:bCs/>
      <w:caps w:val="0"/>
      <w:smallCaps/>
      <w:color w:val="365F91" w:themeColor="accent1" w:themeShade="BF"/>
      <w:spacing w:val="0"/>
    </w:rPr>
  </w:style>
  <w:style w:type="paragraph" w:styleId="Punktliste">
    <w:name w:val="List Bullet"/>
    <w:basedOn w:val="Normal"/>
    <w:uiPriority w:val="10"/>
    <w:pPr>
      <w:numPr>
        <w:numId w:val="3"/>
      </w:numPr>
    </w:pPr>
  </w:style>
  <w:style w:type="paragraph" w:styleId="Nummerertliste">
    <w:name w:val="List Number"/>
    <w:basedOn w:val="Normal"/>
    <w:uiPriority w:val="10"/>
    <w:pPr>
      <w:numPr>
        <w:numId w:val="4"/>
      </w:numPr>
    </w:p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pPr>
      <w:spacing w:before="0" w:after="160"/>
    </w:pPr>
    <w:rPr>
      <w:rFonts w:eastAsiaTheme="minorHAnsi"/>
      <w:lang w:eastAsia="en-US"/>
    </w:rPr>
  </w:style>
  <w:style w:type="character" w:customStyle="1" w:styleId="MerknadstekstTegn">
    <w:name w:val="Merknadstekst Tegn"/>
    <w:basedOn w:val="Standardskriftforavsnitt"/>
    <w:link w:val="Merknadstekst"/>
    <w:uiPriority w:val="99"/>
    <w:semiHidden/>
    <w:rPr>
      <w:rFonts w:eastAsiaTheme="minorHAnsi"/>
      <w:lang w:eastAsia="en-US"/>
    </w:rPr>
  </w:style>
  <w:style w:type="paragraph" w:styleId="Ingenmellomrom">
    <w:name w:val="No Spacing"/>
    <w:uiPriority w:val="1"/>
    <w:semiHidden/>
    <w:unhideWhenUsed/>
    <w:qFormat/>
    <w:pPr>
      <w:spacing w:before="0" w:after="0"/>
    </w:pPr>
  </w:style>
  <w:style w:type="paragraph" w:styleId="Bunntekst">
    <w:name w:val="footer"/>
    <w:basedOn w:val="Normal"/>
    <w:link w:val="BunntekstTegn"/>
    <w:uiPriority w:val="99"/>
    <w:unhideWhenUsed/>
  </w:style>
  <w:style w:type="character" w:customStyle="1" w:styleId="BunntekstTegn">
    <w:name w:val="Bunntekst Tegn"/>
    <w:basedOn w:val="Standardskriftforavsnitt"/>
    <w:link w:val="Bunntekst"/>
    <w:uiPriority w:val="99"/>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243F60" w:themeColor="accent1" w:themeShade="7F"/>
      <w:szCs w:val="24"/>
    </w:rPr>
  </w:style>
  <w:style w:type="character" w:styleId="Plassholdertekst">
    <w:name w:val="Placeholder Text"/>
    <w:basedOn w:val="Standardskriftforavsnitt"/>
    <w:uiPriority w:val="99"/>
    <w:semiHidden/>
    <w:rPr>
      <w:color w:val="808080"/>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365F91" w:themeColor="accent1" w:themeShade="B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18"/>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18"/>
      <w:szCs w:val="21"/>
    </w:rPr>
  </w:style>
  <w:style w:type="paragraph" w:styleId="Overskriftforinnholdsfortegnelse">
    <w:name w:val="TOC Heading"/>
    <w:basedOn w:val="Overskrift1"/>
    <w:next w:val="Normal"/>
    <w:uiPriority w:val="39"/>
    <w:semiHidden/>
    <w:unhideWhenUsed/>
    <w:qFormat/>
    <w:pPr>
      <w:keepNext/>
      <w:outlineLvl w:val="9"/>
    </w:pPr>
  </w:style>
  <w:style w:type="paragraph" w:styleId="Topptekst">
    <w:name w:val="header"/>
    <w:basedOn w:val="Normal"/>
    <w:link w:val="TopptekstTegn"/>
    <w:uiPriority w:val="99"/>
    <w:unhideWhenUsed/>
    <w:pPr>
      <w:spacing w:before="0" w:after="240"/>
      <w:jc w:val="right"/>
    </w:pPr>
    <w:rPr>
      <w:b/>
      <w:sz w:val="28"/>
    </w:rPr>
  </w:style>
  <w:style w:type="character" w:customStyle="1" w:styleId="TopptekstTegn">
    <w:name w:val="Topptekst Tegn"/>
    <w:basedOn w:val="Standardskriftforavsnitt"/>
    <w:link w:val="Topptekst"/>
    <w:uiPriority w:val="99"/>
    <w:rPr>
      <w:b/>
      <w:sz w:val="28"/>
    </w:rPr>
  </w:style>
  <w:style w:type="paragraph" w:styleId="Bobletekst">
    <w:name w:val="Balloon Text"/>
    <w:basedOn w:val="Normal"/>
    <w:link w:val="BobletekstTegn"/>
    <w:uiPriority w:val="99"/>
    <w:semiHidden/>
    <w:unhideWhenUsed/>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Pr>
      <w:rFonts w:ascii="Segoe UI" w:eastAsia="Calibri" w:hAnsi="Segoe UI" w:cs="Segoe UI"/>
      <w:sz w:val="18"/>
      <w:szCs w:val="18"/>
      <w:lang w:eastAsia="en-US"/>
    </w:rPr>
  </w:style>
  <w:style w:type="table" w:styleId="Vanligtabell4">
    <w:name w:val="Plain Table 4"/>
    <w:basedOn w:val="Vanlig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foravsnitt"/>
    <w:link w:val="Overskrift1"/>
    <w:uiPriority w:val="9"/>
    <w:rsid w:val="00761239"/>
    <w:rPr>
      <w:rFonts w:asciiTheme="majorHAnsi" w:eastAsiaTheme="majorEastAsia" w:hAnsiTheme="majorHAnsi" w:cstheme="majorBidi"/>
      <w:b/>
      <w:smallCaps/>
      <w:sz w:val="2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szCs w:val="26"/>
    </w:rPr>
  </w:style>
  <w:style w:type="table" w:styleId="Vanligtabell1">
    <w:name w:val="Plain Table 1"/>
    <w:basedOn w:val="Vanlig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enett">
    <w:name w:val="Table Grid"/>
    <w:basedOn w:val="Vanligtabel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5Tegn">
    <w:name w:val="Overskrift 5 Tegn"/>
    <w:basedOn w:val="Standardskriftforavsnitt"/>
    <w:link w:val="Overskrift5"/>
    <w:uiPriority w:val="9"/>
    <w:semiHidden/>
    <w:rsid w:val="001A40E4"/>
    <w:rPr>
      <w:rFonts w:asciiTheme="majorHAnsi" w:eastAsiaTheme="majorEastAsia" w:hAnsiTheme="majorHAnsi" w:cstheme="majorBidi"/>
      <w:color w:val="365F91" w:themeColor="accent1" w:themeShade="BF"/>
    </w:rPr>
  </w:style>
  <w:style w:type="character" w:styleId="Sterkutheving">
    <w:name w:val="Intense Emphasis"/>
    <w:basedOn w:val="Standardskriftforavsnitt"/>
    <w:uiPriority w:val="21"/>
    <w:semiHidden/>
    <w:unhideWhenUsed/>
    <w:qFormat/>
    <w:rsid w:val="001A40E4"/>
    <w:rPr>
      <w:i/>
      <w:iCs/>
      <w:color w:val="365F91" w:themeColor="accent1" w:themeShade="BF"/>
    </w:rPr>
  </w:style>
  <w:style w:type="paragraph" w:styleId="Sterktsitat">
    <w:name w:val="Intense Quote"/>
    <w:basedOn w:val="Normal"/>
    <w:next w:val="Normal"/>
    <w:link w:val="SterktsitatTeg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semiHidden/>
    <w:rsid w:val="001A40E4"/>
    <w:rPr>
      <w:i/>
      <w:iCs/>
      <w:color w:val="365F91" w:themeColor="accent1" w:themeShade="BF"/>
    </w:rPr>
  </w:style>
  <w:style w:type="paragraph" w:styleId="Blokkteks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lstomtale1">
    <w:name w:val="Uløst omtale1"/>
    <w:basedOn w:val="Standardskriftforavsnitt"/>
    <w:uiPriority w:val="99"/>
    <w:semiHidden/>
    <w:unhideWhenUsed/>
    <w:rsid w:val="001A40E4"/>
    <w:rPr>
      <w:color w:val="595959" w:themeColor="text1" w:themeTint="A6"/>
      <w:shd w:val="clear" w:color="auto" w:fill="E6E6E6"/>
    </w:rPr>
  </w:style>
  <w:style w:type="paragraph" w:styleId="Bildetekst">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Utheving">
    <w:name w:val="Emphasis"/>
    <w:basedOn w:val="Standardskriftforavsnitt"/>
    <w:uiPriority w:val="20"/>
    <w:semiHidden/>
    <w:unhideWhenUsed/>
    <w:qFormat/>
    <w:rsid w:val="005443BE"/>
    <w:rPr>
      <w:i/>
      <w:iCs/>
    </w:rPr>
  </w:style>
  <w:style w:type="character" w:customStyle="1" w:styleId="Overskrift6Tegn">
    <w:name w:val="Overskrift 6 Tegn"/>
    <w:basedOn w:val="Standardskriftforavsnitt"/>
    <w:link w:val="Overskrift6"/>
    <w:uiPriority w:val="9"/>
    <w:semiHidden/>
    <w:rsid w:val="005443BE"/>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5443BE"/>
    <w:rPr>
      <w:rFonts w:asciiTheme="majorHAnsi" w:eastAsiaTheme="majorEastAsia" w:hAnsiTheme="majorHAnsi" w:cstheme="majorBidi"/>
      <w:i/>
      <w:iCs/>
      <w:color w:val="243F60" w:themeColor="accent1" w:themeShade="7F"/>
    </w:rPr>
  </w:style>
  <w:style w:type="paragraph" w:styleId="Listeavsnitt">
    <w:name w:val="List Paragraph"/>
    <w:basedOn w:val="Normal"/>
    <w:uiPriority w:val="34"/>
    <w:unhideWhenUsed/>
    <w:qFormat/>
    <w:rsid w:val="005443BE"/>
    <w:pPr>
      <w:ind w:left="720"/>
      <w:contextualSpacing/>
    </w:pPr>
  </w:style>
  <w:style w:type="paragraph" w:styleId="Sitat">
    <w:name w:val="Quote"/>
    <w:basedOn w:val="Normal"/>
    <w:next w:val="Normal"/>
    <w:link w:val="SitatTegn"/>
    <w:uiPriority w:val="29"/>
    <w:semiHidden/>
    <w:unhideWhenUsed/>
    <w:qFormat/>
    <w:rsid w:val="005443B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5443BE"/>
    <w:rPr>
      <w:i/>
      <w:iCs/>
      <w:color w:val="404040" w:themeColor="text1" w:themeTint="BF"/>
    </w:rPr>
  </w:style>
  <w:style w:type="character" w:styleId="Sterk">
    <w:name w:val="Strong"/>
    <w:basedOn w:val="Standardskriftforavsnitt"/>
    <w:uiPriority w:val="22"/>
    <w:semiHidden/>
    <w:unhideWhenUsed/>
    <w:qFormat/>
    <w:rsid w:val="005443BE"/>
    <w:rPr>
      <w:b/>
      <w:bCs/>
    </w:rPr>
  </w:style>
  <w:style w:type="paragraph" w:styleId="Undertittel">
    <w:name w:val="Subtitle"/>
    <w:basedOn w:val="Normal"/>
    <w:next w:val="Normal"/>
    <w:link w:val="UndertittelTeg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tittelTegn">
    <w:name w:val="Undertittel Tegn"/>
    <w:basedOn w:val="Standardskriftforavsnitt"/>
    <w:link w:val="Undertittel"/>
    <w:uiPriority w:val="11"/>
    <w:semiHidden/>
    <w:rsid w:val="005443BE"/>
    <w:rPr>
      <w:color w:val="5A5A5A" w:themeColor="text1" w:themeTint="A5"/>
      <w:spacing w:val="15"/>
      <w:sz w:val="22"/>
      <w:szCs w:val="22"/>
    </w:rPr>
  </w:style>
  <w:style w:type="character" w:styleId="Svakutheving">
    <w:name w:val="Subtle Emphasis"/>
    <w:basedOn w:val="Standardskriftforavsnitt"/>
    <w:uiPriority w:val="19"/>
    <w:semiHidden/>
    <w:unhideWhenUsed/>
    <w:qFormat/>
    <w:rsid w:val="005443BE"/>
    <w:rPr>
      <w:i/>
      <w:iCs/>
      <w:color w:val="404040" w:themeColor="text1" w:themeTint="BF"/>
    </w:rPr>
  </w:style>
  <w:style w:type="character" w:styleId="Svakreferanse">
    <w:name w:val="Subtle Reference"/>
    <w:basedOn w:val="Standardskriftforavsnitt"/>
    <w:uiPriority w:val="31"/>
    <w:semiHidden/>
    <w:unhideWhenUsed/>
    <w:qFormat/>
    <w:rsid w:val="005443BE"/>
    <w:rPr>
      <w:smallCaps/>
      <w:color w:val="5A5A5A" w:themeColor="text1" w:themeTint="A5"/>
    </w:rPr>
  </w:style>
  <w:style w:type="paragraph" w:styleId="Tittel">
    <w:name w:val="Title"/>
    <w:basedOn w:val="Normal"/>
    <w:next w:val="Normal"/>
    <w:link w:val="TittelTeg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5443BE"/>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24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lyngdal.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2278\AppData\Roaming\Microsoft\Maler\Skjema%20for%20stillingsbeskrivelse.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Skjema for stillingsbeskrivelse</Template>
  <TotalTime>2</TotalTime>
  <Pages>4</Pages>
  <Words>693</Words>
  <Characters>4232</Characters>
  <Application>Microsoft Office Word</Application>
  <DocSecurity>4</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 Onarheim</dc:creator>
  <cp:keywords/>
  <dc:description/>
  <cp:lastModifiedBy>Ole Aa. Brattfjord</cp:lastModifiedBy>
  <cp:revision>2</cp:revision>
  <cp:lastPrinted>2020-12-16T12:22:00Z</cp:lastPrinted>
  <dcterms:created xsi:type="dcterms:W3CDTF">2020-12-21T08:13:00Z</dcterms:created>
  <dcterms:modified xsi:type="dcterms:W3CDTF">2020-12-21T08:13:00Z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